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87" w:rsidRDefault="003F7487" w:rsidP="003F7487">
      <w:pPr>
        <w:widowControl w:val="0"/>
        <w:autoSpaceDE w:val="0"/>
        <w:autoSpaceDN w:val="0"/>
        <w:adjustRightInd w:val="0"/>
        <w:ind w:left="5280"/>
        <w:jc w:val="right"/>
        <w:outlineLvl w:val="0"/>
      </w:pPr>
      <w:r>
        <w:t xml:space="preserve">Приложение </w:t>
      </w:r>
      <w:r w:rsidR="00ED0B99">
        <w:t xml:space="preserve">к письму </w:t>
      </w:r>
      <w:proofErr w:type="gramStart"/>
      <w:r w:rsidR="00ED0B99">
        <w:t>КО</w:t>
      </w:r>
      <w:proofErr w:type="gramEnd"/>
    </w:p>
    <w:p w:rsidR="003F7487" w:rsidRDefault="003F7487" w:rsidP="003F7487">
      <w:pPr>
        <w:jc w:val="both"/>
      </w:pPr>
    </w:p>
    <w:p w:rsidR="00903194" w:rsidRDefault="005B778F" w:rsidP="005B778F">
      <w:pPr>
        <w:ind w:firstLine="600"/>
        <w:jc w:val="center"/>
        <w:rPr>
          <w:b/>
        </w:rPr>
      </w:pPr>
      <w:r w:rsidRPr="005B778F">
        <w:rPr>
          <w:b/>
        </w:rPr>
        <w:t xml:space="preserve">График проведения Единых информационных дней по вопросам безопасности детей и подростков, Недель и Декад </w:t>
      </w:r>
    </w:p>
    <w:p w:rsidR="005B778F" w:rsidRDefault="005B778F" w:rsidP="005B778F">
      <w:pPr>
        <w:ind w:firstLine="600"/>
        <w:jc w:val="center"/>
        <w:rPr>
          <w:b/>
        </w:rPr>
      </w:pPr>
      <w:r w:rsidRPr="005B778F">
        <w:rPr>
          <w:b/>
        </w:rPr>
        <w:t xml:space="preserve">информационно-пропагандистских мероприятий по формированию правовой культуры учащихся и их родителей, </w:t>
      </w:r>
    </w:p>
    <w:p w:rsidR="00903194" w:rsidRDefault="005B778F" w:rsidP="005B778F">
      <w:pPr>
        <w:ind w:firstLine="600"/>
        <w:jc w:val="center"/>
        <w:rPr>
          <w:b/>
        </w:rPr>
      </w:pPr>
      <w:r w:rsidRPr="005B778F">
        <w:rPr>
          <w:b/>
        </w:rPr>
        <w:t xml:space="preserve">профилактике правонарушений среди несовершеннолетних в образовательных организациях Санкт-Петербурга </w:t>
      </w:r>
    </w:p>
    <w:p w:rsidR="005B778F" w:rsidRPr="005B778F" w:rsidRDefault="005B778F" w:rsidP="005B778F">
      <w:pPr>
        <w:ind w:firstLine="600"/>
        <w:jc w:val="center"/>
        <w:rPr>
          <w:b/>
        </w:rPr>
      </w:pPr>
      <w:r w:rsidRPr="005B778F">
        <w:rPr>
          <w:b/>
        </w:rPr>
        <w:t>в 2016 - 2017 учебном году</w:t>
      </w:r>
    </w:p>
    <w:p w:rsidR="003F7487" w:rsidRDefault="003F7487" w:rsidP="003F7487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2126"/>
        <w:gridCol w:w="4111"/>
        <w:gridCol w:w="2268"/>
      </w:tblGrid>
      <w:tr w:rsidR="00903194" w:rsidRPr="0089027A" w:rsidTr="00903194">
        <w:tc>
          <w:tcPr>
            <w:tcW w:w="993" w:type="dxa"/>
          </w:tcPr>
          <w:p w:rsidR="00903194" w:rsidRPr="0089027A" w:rsidRDefault="00903194" w:rsidP="005F4990">
            <w:pPr>
              <w:jc w:val="center"/>
              <w:rPr>
                <w:sz w:val="22"/>
                <w:szCs w:val="22"/>
              </w:rPr>
            </w:pPr>
            <w:r w:rsidRPr="0089027A">
              <w:rPr>
                <w:sz w:val="22"/>
                <w:szCs w:val="22"/>
              </w:rPr>
              <w:t>№</w:t>
            </w:r>
            <w:proofErr w:type="gramStart"/>
            <w:r w:rsidRPr="0089027A">
              <w:rPr>
                <w:sz w:val="22"/>
                <w:szCs w:val="22"/>
              </w:rPr>
              <w:t>п</w:t>
            </w:r>
            <w:proofErr w:type="gramEnd"/>
            <w:r w:rsidRPr="0089027A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903194" w:rsidRPr="0089027A" w:rsidRDefault="00903194" w:rsidP="005F4990">
            <w:pPr>
              <w:jc w:val="center"/>
            </w:pPr>
            <w:r w:rsidRPr="0089027A">
              <w:t>Наименование</w:t>
            </w:r>
          </w:p>
          <w:p w:rsidR="00903194" w:rsidRDefault="00903194" w:rsidP="00595E5C">
            <w:pPr>
              <w:jc w:val="center"/>
            </w:pPr>
            <w:r>
              <w:t>м</w:t>
            </w:r>
            <w:r w:rsidRPr="0089027A">
              <w:t>ероприятия</w:t>
            </w:r>
            <w:r>
              <w:t xml:space="preserve"> </w:t>
            </w:r>
          </w:p>
          <w:p w:rsidR="00903194" w:rsidRPr="0089027A" w:rsidRDefault="00903194" w:rsidP="0088489C">
            <w:pPr>
              <w:jc w:val="center"/>
            </w:pPr>
            <w:r>
              <w:t>(тематика/формы проведения)</w:t>
            </w:r>
          </w:p>
        </w:tc>
        <w:tc>
          <w:tcPr>
            <w:tcW w:w="2126" w:type="dxa"/>
          </w:tcPr>
          <w:p w:rsidR="00903194" w:rsidRPr="0089027A" w:rsidRDefault="00903194" w:rsidP="005F4990">
            <w:pPr>
              <w:jc w:val="center"/>
            </w:pPr>
            <w:r w:rsidRPr="0089027A">
              <w:t>Срок</w:t>
            </w:r>
            <w:r>
              <w:t>и</w:t>
            </w:r>
            <w:r w:rsidRPr="0089027A">
              <w:t xml:space="preserve"> проведения</w:t>
            </w:r>
          </w:p>
        </w:tc>
        <w:tc>
          <w:tcPr>
            <w:tcW w:w="4111" w:type="dxa"/>
          </w:tcPr>
          <w:p w:rsidR="00903194" w:rsidRDefault="00903194" w:rsidP="005F4990">
            <w:pPr>
              <w:jc w:val="center"/>
            </w:pPr>
            <w:r>
              <w:t>Образовательное событие</w:t>
            </w:r>
          </w:p>
          <w:p w:rsidR="00903194" w:rsidRPr="0089027A" w:rsidRDefault="00903194" w:rsidP="0088489C">
            <w:pPr>
              <w:jc w:val="center"/>
            </w:pPr>
          </w:p>
        </w:tc>
        <w:tc>
          <w:tcPr>
            <w:tcW w:w="2268" w:type="dxa"/>
          </w:tcPr>
          <w:p w:rsidR="00903194" w:rsidRDefault="00903194" w:rsidP="00D140BD">
            <w:pPr>
              <w:jc w:val="center"/>
            </w:pPr>
            <w:r>
              <w:t xml:space="preserve">Срок </w:t>
            </w:r>
            <w:r w:rsidR="00D140BD">
              <w:t xml:space="preserve">направления отчета </w:t>
            </w:r>
          </w:p>
        </w:tc>
      </w:tr>
      <w:tr w:rsidR="00903194" w:rsidRPr="0089027A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9027A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7C63A4">
            <w:pPr>
              <w:jc w:val="both"/>
              <w:rPr>
                <w:b/>
              </w:rPr>
            </w:pPr>
            <w:r w:rsidRPr="00F56730">
              <w:rPr>
                <w:b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  <w:r>
              <w:rPr>
                <w:b/>
              </w:rPr>
              <w:t>.</w:t>
            </w:r>
          </w:p>
          <w:p w:rsidR="00903194" w:rsidRDefault="00903194" w:rsidP="007C63A4">
            <w:pPr>
              <w:jc w:val="both"/>
            </w:pPr>
            <w:r>
              <w:rPr>
                <w:color w:val="000000"/>
                <w:lang w:eastAsia="en-US"/>
              </w:rPr>
              <w:t>Л</w:t>
            </w:r>
            <w:r w:rsidRPr="00DD5892">
              <w:rPr>
                <w:color w:val="000000"/>
                <w:lang w:eastAsia="en-US"/>
              </w:rPr>
              <w:t>екции, беседы, классные часы</w:t>
            </w:r>
            <w:r>
              <w:rPr>
                <w:color w:val="000000"/>
                <w:lang w:eastAsia="en-US"/>
              </w:rPr>
              <w:t xml:space="preserve"> и другие </w:t>
            </w:r>
            <w:r w:rsidRPr="00DD5892">
              <w:rPr>
                <w:color w:val="000000"/>
                <w:lang w:eastAsia="en-US"/>
              </w:rPr>
              <w:t xml:space="preserve">по </w:t>
            </w:r>
            <w:r w:rsidRPr="00DD5892">
              <w:t>таким темам, как: «Беслан забыть нельзя», «Экстремизм и терроризм</w:t>
            </w:r>
            <w:r>
              <w:t>»</w:t>
            </w:r>
            <w:r w:rsidRPr="00DD5892">
              <w:t xml:space="preserve">, </w:t>
            </w:r>
            <w:r>
              <w:t>«</w:t>
            </w:r>
            <w:r w:rsidRPr="00DD5892">
              <w:t>Мир без насилия</w:t>
            </w:r>
            <w:r>
              <w:t>»</w:t>
            </w:r>
            <w:r w:rsidRPr="00DD5892">
              <w:t>, «Терроризм угроза Человечеству», «Как не стать жертвой теракта», «Дружба и един</w:t>
            </w:r>
            <w:r>
              <w:t xml:space="preserve">ство против зла и жестокости» </w:t>
            </w:r>
            <w:r w:rsidRPr="00DD5892">
              <w:t>и другие.</w:t>
            </w:r>
          </w:p>
          <w:p w:rsidR="00CD6DC3" w:rsidRPr="00F56730" w:rsidRDefault="00CD6DC3" w:rsidP="007C63A4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1D244F" w:rsidRDefault="00903194" w:rsidP="005F4990">
            <w:pPr>
              <w:jc w:val="center"/>
            </w:pPr>
          </w:p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t xml:space="preserve">2 сентября – </w:t>
            </w:r>
          </w:p>
          <w:p w:rsidR="00903194" w:rsidRPr="001D244F" w:rsidRDefault="00903194" w:rsidP="004378C4">
            <w:pPr>
              <w:jc w:val="center"/>
            </w:pPr>
            <w:r w:rsidRPr="00D140BD">
              <w:rPr>
                <w:b/>
              </w:rPr>
              <w:t>12 сентября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5F4990">
            <w:r w:rsidRPr="00D83181">
              <w:rPr>
                <w:b/>
              </w:rPr>
              <w:t>3 сентября</w:t>
            </w:r>
            <w:r w:rsidRPr="001D244F">
              <w:t xml:space="preserve"> - День солидарности</w:t>
            </w:r>
            <w:r w:rsidRPr="001D244F">
              <w:br/>
              <w:t xml:space="preserve">в борьбе с терроризмом; </w:t>
            </w:r>
          </w:p>
          <w:p w:rsidR="00903194" w:rsidRDefault="00903194" w:rsidP="005F4990">
            <w:r w:rsidRPr="00794566">
              <w:rPr>
                <w:b/>
              </w:rPr>
              <w:t>8 сентября</w:t>
            </w:r>
            <w:r>
              <w:t xml:space="preserve"> – Международный день распространения грамотности;</w:t>
            </w:r>
          </w:p>
          <w:p w:rsidR="00903194" w:rsidRPr="001D244F" w:rsidRDefault="00903194" w:rsidP="00794566">
            <w:pPr>
              <w:jc w:val="both"/>
            </w:pPr>
            <w:r w:rsidRPr="00D83181">
              <w:rPr>
                <w:b/>
              </w:rPr>
              <w:t>11 сентября</w:t>
            </w:r>
            <w:r w:rsidRPr="001D244F">
              <w:t xml:space="preserve"> – День памяти жертв фашизма </w:t>
            </w:r>
            <w:r w:rsidRPr="00794566">
              <w:t>(</w:t>
            </w:r>
            <w:r w:rsidRPr="00794566">
              <w:rPr>
                <w:iCs/>
                <w:color w:val="000000"/>
              </w:rPr>
              <w:t>международная дата, посвящена жертвам фашизма)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83181" w:rsidRDefault="00D140BD" w:rsidP="00ED0B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ED0B99">
              <w:rPr>
                <w:b/>
              </w:rPr>
              <w:t>19</w:t>
            </w:r>
            <w:r>
              <w:rPr>
                <w:b/>
              </w:rPr>
              <w:t xml:space="preserve"> сентября 2016</w:t>
            </w:r>
          </w:p>
        </w:tc>
      </w:tr>
      <w:tr w:rsidR="00903194" w:rsidRPr="0089027A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9027A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5F4990">
            <w:pPr>
              <w:rPr>
                <w:b/>
              </w:rPr>
            </w:pPr>
            <w:r w:rsidRPr="00F56730">
              <w:rPr>
                <w:b/>
              </w:rPr>
              <w:t>Неделя</w:t>
            </w:r>
            <w:r>
              <w:rPr>
                <w:b/>
              </w:rPr>
              <w:t xml:space="preserve"> </w:t>
            </w:r>
            <w:r w:rsidRPr="00F56730">
              <w:rPr>
                <w:b/>
              </w:rPr>
              <w:t xml:space="preserve"> безопасности</w:t>
            </w:r>
            <w:r>
              <w:rPr>
                <w:b/>
              </w:rPr>
              <w:t xml:space="preserve"> детей и подростков</w:t>
            </w:r>
          </w:p>
          <w:p w:rsidR="00903194" w:rsidRDefault="00903194" w:rsidP="007C63A4">
            <w:pPr>
              <w:jc w:val="both"/>
            </w:pPr>
            <w:r w:rsidRPr="005877CC">
              <w:t>Тема</w:t>
            </w:r>
            <w:r>
              <w:t>тика</w:t>
            </w:r>
            <w:r w:rsidRPr="005877CC">
              <w:t>:</w:t>
            </w:r>
            <w:r>
              <w:t xml:space="preserve"> - о </w:t>
            </w:r>
            <w:proofErr w:type="spellStart"/>
            <w:r>
              <w:t>кибербезопасности</w:t>
            </w:r>
            <w:proofErr w:type="spellEnd"/>
            <w:r>
              <w:t xml:space="preserve"> в глобальной сети;</w:t>
            </w:r>
          </w:p>
          <w:p w:rsidR="00903194" w:rsidRPr="005877CC" w:rsidRDefault="00903194" w:rsidP="007C63A4">
            <w:pPr>
              <w:jc w:val="both"/>
            </w:pPr>
            <w:r>
              <w:t xml:space="preserve">- </w:t>
            </w:r>
            <w:r w:rsidRPr="005F4990">
              <w:rPr>
                <w:color w:val="000000"/>
                <w:lang w:eastAsia="en-US"/>
              </w:rPr>
              <w:t>о видах и действиях при чрезвычайных ситуациях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5F4990">
            <w:pPr>
              <w:jc w:val="center"/>
              <w:rPr>
                <w:b/>
              </w:rPr>
            </w:pPr>
            <w:r w:rsidRPr="00D140BD">
              <w:rPr>
                <w:b/>
              </w:rPr>
              <w:t xml:space="preserve">26 сентября – </w:t>
            </w:r>
          </w:p>
          <w:p w:rsidR="00903194" w:rsidRPr="00D140BD" w:rsidRDefault="00903194" w:rsidP="005F4990">
            <w:pPr>
              <w:jc w:val="center"/>
              <w:rPr>
                <w:b/>
              </w:rPr>
            </w:pPr>
            <w:r w:rsidRPr="00D140BD">
              <w:rPr>
                <w:b/>
              </w:rPr>
              <w:t>30 сентября 2016</w:t>
            </w:r>
          </w:p>
          <w:p w:rsidR="00903194" w:rsidRPr="00CD0ADE" w:rsidRDefault="00903194" w:rsidP="00D7043E">
            <w:pPr>
              <w:jc w:val="center"/>
            </w:pPr>
            <w:r>
              <w:t>(р</w:t>
            </w:r>
            <w:r w:rsidRPr="00CD0ADE">
              <w:t>екомендаци</w:t>
            </w:r>
            <w:r>
              <w:t>и</w:t>
            </w:r>
            <w:r w:rsidRPr="00CD0ADE">
              <w:t xml:space="preserve"> </w:t>
            </w:r>
            <w:proofErr w:type="spellStart"/>
            <w:r w:rsidRPr="00CD0ADE">
              <w:t>Минобрнауки</w:t>
            </w:r>
            <w:proofErr w:type="spellEnd"/>
            <w:r w:rsidRPr="00CD0ADE">
              <w:t xml:space="preserve"> России</w:t>
            </w:r>
            <w:r>
              <w:t xml:space="preserve"> от 05.07.2016)</w:t>
            </w:r>
          </w:p>
          <w:p w:rsidR="00903194" w:rsidRPr="00CD0ADE" w:rsidRDefault="00903194" w:rsidP="005F499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D7722E">
            <w:pPr>
              <w:pStyle w:val="a8"/>
              <w:spacing w:before="0" w:beforeAutospacing="0" w:after="0" w:afterAutospacing="0"/>
              <w:jc w:val="both"/>
            </w:pPr>
            <w:r w:rsidRPr="00CD0ADE">
              <w:rPr>
                <w:b/>
              </w:rPr>
              <w:t>30 сентября</w:t>
            </w:r>
            <w:r w:rsidRPr="00CD0ADE">
              <w:t xml:space="preserve"> – День Интернета в России</w:t>
            </w:r>
            <w:r>
              <w:t>;</w:t>
            </w:r>
          </w:p>
          <w:p w:rsidR="00903194" w:rsidRDefault="00903194" w:rsidP="00D7722E">
            <w:pPr>
              <w:pStyle w:val="a8"/>
              <w:spacing w:before="0" w:beforeAutospacing="0" w:after="0" w:afterAutospacing="0"/>
              <w:jc w:val="both"/>
            </w:pPr>
            <w:r w:rsidRPr="00ED0942">
              <w:rPr>
                <w:b/>
              </w:rPr>
              <w:t>4 октября</w:t>
            </w:r>
            <w:r>
              <w:t xml:space="preserve"> – День гражданской обороны</w:t>
            </w:r>
          </w:p>
          <w:p w:rsidR="00903194" w:rsidRDefault="00903194" w:rsidP="00D7722E">
            <w:pPr>
              <w:pStyle w:val="a8"/>
              <w:spacing w:before="0" w:beforeAutospacing="0" w:after="0" w:afterAutospacing="0"/>
              <w:jc w:val="both"/>
            </w:pPr>
            <w:r w:rsidRPr="00ED0942">
              <w:t xml:space="preserve">В рамках Дня гражданской обороны </w:t>
            </w:r>
            <w:r w:rsidRPr="005F4990">
              <w:rPr>
                <w:color w:val="000000"/>
                <w:lang w:eastAsia="en-US"/>
              </w:rPr>
              <w:t>организова</w:t>
            </w:r>
            <w:r>
              <w:rPr>
                <w:color w:val="000000"/>
                <w:lang w:eastAsia="en-US"/>
              </w:rPr>
              <w:t>ть</w:t>
            </w:r>
            <w:r w:rsidRPr="005F4990">
              <w:rPr>
                <w:color w:val="000000"/>
                <w:lang w:eastAsia="en-US"/>
              </w:rPr>
              <w:t xml:space="preserve"> </w:t>
            </w:r>
            <w:r>
              <w:t>объектовые</w:t>
            </w:r>
            <w:r w:rsidRPr="005F4990">
              <w:rPr>
                <w:color w:val="000000"/>
                <w:lang w:eastAsia="en-US"/>
              </w:rPr>
              <w:t xml:space="preserve"> тренировки (эвакуация) по</w:t>
            </w:r>
            <w:r w:rsidRPr="00ED0942">
              <w:t xml:space="preserve"> подготовке детей к действиям</w:t>
            </w:r>
            <w:r w:rsidRPr="00ED0942">
              <w:br/>
              <w:t xml:space="preserve">в условиях </w:t>
            </w:r>
            <w:r w:rsidRPr="005F4990">
              <w:rPr>
                <w:color w:val="000000"/>
                <w:lang w:eastAsia="en-US"/>
              </w:rPr>
              <w:t>чрезвычайных</w:t>
            </w:r>
            <w:r w:rsidRPr="00ED0942">
              <w:t xml:space="preserve"> </w:t>
            </w:r>
            <w:r w:rsidRPr="00ED0942">
              <w:br/>
              <w:t xml:space="preserve">и опасных ситуаций </w:t>
            </w:r>
          </w:p>
          <w:p w:rsidR="00903194" w:rsidRDefault="00903194" w:rsidP="00D7722E">
            <w:pPr>
              <w:pStyle w:val="a8"/>
              <w:spacing w:before="0" w:beforeAutospacing="0" w:after="0" w:afterAutospacing="0"/>
              <w:jc w:val="both"/>
            </w:pPr>
            <w:r w:rsidRPr="00ED0942">
              <w:t>(совместно</w:t>
            </w:r>
            <w:r>
              <w:t xml:space="preserve"> </w:t>
            </w:r>
            <w:r w:rsidRPr="00ED0942">
              <w:t>с МЧС)</w:t>
            </w:r>
          </w:p>
          <w:p w:rsidR="00903194" w:rsidRPr="00CD0ADE" w:rsidRDefault="00903194" w:rsidP="00CD0A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Default="00D140BD" w:rsidP="00ED0B99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ED0B9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ED0B99">
              <w:rPr>
                <w:b/>
              </w:rPr>
              <w:t>октября</w:t>
            </w:r>
          </w:p>
          <w:p w:rsidR="00903194" w:rsidRPr="00CD0ADE" w:rsidRDefault="00D140BD" w:rsidP="00ED0B99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2016</w:t>
            </w:r>
          </w:p>
        </w:tc>
      </w:tr>
      <w:tr w:rsidR="00903194" w:rsidRPr="00D7043E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7043E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7043E" w:rsidRDefault="00903194" w:rsidP="00CD0ADE">
            <w:r w:rsidRPr="00F56730">
              <w:rPr>
                <w:b/>
              </w:rPr>
              <w:t>Городская акция «Внимание – дети!»</w:t>
            </w:r>
            <w:r>
              <w:t xml:space="preserve"> (</w:t>
            </w:r>
            <w:r w:rsidR="00F662C1">
              <w:t xml:space="preserve">по плану, </w:t>
            </w:r>
            <w:r>
              <w:lastRenderedPageBreak/>
              <w:t>с</w:t>
            </w:r>
            <w:r w:rsidRPr="00D7043E">
              <w:t>овместно с ГИБДД</w:t>
            </w:r>
            <w:r>
              <w:t>)</w:t>
            </w:r>
          </w:p>
          <w:p w:rsidR="00903194" w:rsidRPr="00D7043E" w:rsidRDefault="00903194" w:rsidP="00D704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lastRenderedPageBreak/>
              <w:t xml:space="preserve">29 августа – </w:t>
            </w:r>
          </w:p>
          <w:p w:rsidR="00903194" w:rsidRPr="00D7043E" w:rsidRDefault="00903194" w:rsidP="004378C4">
            <w:pPr>
              <w:jc w:val="center"/>
            </w:pPr>
            <w:r w:rsidRPr="00D140BD">
              <w:rPr>
                <w:b/>
              </w:rPr>
              <w:lastRenderedPageBreak/>
              <w:t>12 сентября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7043E" w:rsidRDefault="00903194" w:rsidP="00D7043E">
            <w:r w:rsidRPr="00D7043E">
              <w:rPr>
                <w:b/>
              </w:rPr>
              <w:lastRenderedPageBreak/>
              <w:t>22 сентября</w:t>
            </w:r>
            <w:r w:rsidRPr="00D7043E">
              <w:t xml:space="preserve"> – Всемирный День</w:t>
            </w:r>
            <w:r w:rsidRPr="00D7043E">
              <w:br/>
            </w:r>
            <w:r w:rsidRPr="00D7043E">
              <w:lastRenderedPageBreak/>
              <w:t>без автомобилей</w:t>
            </w:r>
            <w:r w:rsidRPr="00D7043E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7043E" w:rsidRDefault="00D140BD" w:rsidP="003A58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до  </w:t>
            </w:r>
            <w:r w:rsidR="003A581E">
              <w:rPr>
                <w:b/>
              </w:rPr>
              <w:t>25</w:t>
            </w:r>
            <w:r>
              <w:rPr>
                <w:b/>
              </w:rPr>
              <w:t xml:space="preserve"> сентября </w:t>
            </w:r>
            <w:r>
              <w:rPr>
                <w:b/>
              </w:rPr>
              <w:lastRenderedPageBreak/>
              <w:t>2016</w:t>
            </w:r>
          </w:p>
        </w:tc>
      </w:tr>
      <w:tr w:rsidR="00903194" w:rsidRPr="00ED0942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ED0942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F56730" w:rsidRDefault="00903194" w:rsidP="005F4990">
            <w:pPr>
              <w:rPr>
                <w:b/>
              </w:rPr>
            </w:pPr>
            <w:r w:rsidRPr="00F56730">
              <w:rPr>
                <w:b/>
              </w:rPr>
              <w:t xml:space="preserve">Единый информационный день </w:t>
            </w:r>
          </w:p>
          <w:p w:rsidR="00903194" w:rsidRPr="00F56730" w:rsidRDefault="00903194" w:rsidP="007C63A4">
            <w:pPr>
              <w:jc w:val="both"/>
              <w:rPr>
                <w:b/>
              </w:rPr>
            </w:pPr>
            <w:r w:rsidRPr="00F56730">
              <w:rPr>
                <w:b/>
              </w:rPr>
              <w:t xml:space="preserve">«Наша безопасность» </w:t>
            </w:r>
          </w:p>
          <w:p w:rsidR="00903194" w:rsidRDefault="00903194" w:rsidP="007C63A4">
            <w:pPr>
              <w:pStyle w:val="a8"/>
              <w:spacing w:before="0" w:beforeAutospacing="0" w:after="0" w:afterAutospacing="0"/>
              <w:jc w:val="both"/>
            </w:pPr>
            <w:r>
              <w:t>Тематика: - о</w:t>
            </w:r>
            <w:r w:rsidRPr="00ED0942">
              <w:t xml:space="preserve"> </w:t>
            </w:r>
            <w:r w:rsidRPr="005F4990">
              <w:rPr>
                <w:color w:val="000000"/>
                <w:lang w:eastAsia="en-US"/>
              </w:rPr>
              <w:t>безопасно</w:t>
            </w:r>
            <w:r>
              <w:rPr>
                <w:color w:val="000000"/>
                <w:lang w:eastAsia="en-US"/>
              </w:rPr>
              <w:t>м</w:t>
            </w:r>
            <w:r w:rsidRPr="005F4990">
              <w:rPr>
                <w:color w:val="000000"/>
                <w:lang w:eastAsia="en-US"/>
              </w:rPr>
              <w:t xml:space="preserve"> поведени</w:t>
            </w:r>
            <w:r>
              <w:rPr>
                <w:color w:val="000000"/>
                <w:lang w:eastAsia="en-US"/>
              </w:rPr>
              <w:t>и</w:t>
            </w:r>
            <w:r w:rsidRPr="005F4990">
              <w:rPr>
                <w:color w:val="000000"/>
                <w:lang w:eastAsia="en-US"/>
              </w:rPr>
              <w:t xml:space="preserve"> школьников</w:t>
            </w:r>
            <w:r w:rsidRPr="00ED0942">
              <w:t xml:space="preserve"> в общественных местах</w:t>
            </w:r>
            <w:r>
              <w:t>, в том числе, на транспорте (</w:t>
            </w:r>
            <w:proofErr w:type="spellStart"/>
            <w:r>
              <w:t>зацеперы</w:t>
            </w:r>
            <w:proofErr w:type="spellEnd"/>
            <w:r>
              <w:t xml:space="preserve">); </w:t>
            </w:r>
          </w:p>
          <w:p w:rsidR="00903194" w:rsidRDefault="00903194" w:rsidP="007C63A4">
            <w:pPr>
              <w:pStyle w:val="a8"/>
              <w:spacing w:before="0" w:beforeAutospacing="0" w:after="0" w:afterAutospacing="0"/>
              <w:jc w:val="both"/>
            </w:pPr>
            <w:r>
              <w:t xml:space="preserve">- о мерах по предупреждению детского травматизма - электробезопасность на </w:t>
            </w:r>
            <w:proofErr w:type="spellStart"/>
            <w:r>
              <w:t>энергообъектах</w:t>
            </w:r>
            <w:proofErr w:type="spellEnd"/>
            <w:r>
              <w:t xml:space="preserve">; </w:t>
            </w:r>
          </w:p>
          <w:p w:rsidR="00903194" w:rsidRDefault="00903194" w:rsidP="007C63A4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о </w:t>
            </w:r>
            <w:r w:rsidRPr="00ED0942">
              <w:t>безопасно</w:t>
            </w:r>
            <w:r>
              <w:t>м</w:t>
            </w:r>
            <w:r w:rsidRPr="00ED0942">
              <w:t xml:space="preserve"> </w:t>
            </w:r>
            <w:proofErr w:type="spellStart"/>
            <w:r w:rsidRPr="00ED0942">
              <w:t>селфи</w:t>
            </w:r>
            <w:proofErr w:type="spellEnd"/>
            <w:r>
              <w:t xml:space="preserve"> и т.д.</w:t>
            </w:r>
          </w:p>
          <w:p w:rsidR="00903194" w:rsidRDefault="00903194" w:rsidP="007C63A4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Проведение родительских собраний по вопросам безопасности детей и подростков. </w:t>
            </w:r>
          </w:p>
          <w:p w:rsidR="00903194" w:rsidRPr="00ED0942" w:rsidRDefault="00903194" w:rsidP="00D7722E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4378C4">
            <w:pPr>
              <w:spacing w:before="240"/>
              <w:jc w:val="center"/>
              <w:rPr>
                <w:b/>
              </w:rPr>
            </w:pPr>
            <w:r w:rsidRPr="00D140BD">
              <w:rPr>
                <w:b/>
              </w:rPr>
              <w:t>13 октября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D7722E">
            <w:pPr>
              <w:pStyle w:val="a8"/>
              <w:spacing w:before="0" w:beforeAutospacing="0" w:after="0" w:afterAutospacing="0"/>
              <w:jc w:val="both"/>
            </w:pPr>
            <w:r w:rsidRPr="00ED0942">
              <w:t xml:space="preserve"> </w:t>
            </w:r>
            <w:r w:rsidRPr="009C61CC">
              <w:rPr>
                <w:b/>
              </w:rPr>
              <w:t>С 17 по 31 октября 2016 года</w:t>
            </w:r>
            <w:r>
              <w:t xml:space="preserve"> - проведение </w:t>
            </w:r>
            <w:r w:rsidRPr="00F46C93">
              <w:t>социально-психологического тестирования обучающихся образовательных учреждений Санкт-Петербурга, находящихся в ведении Комитета по образованию и администраций районов Санкт-Петербурга,</w:t>
            </w:r>
            <w:r>
              <w:t xml:space="preserve"> </w:t>
            </w:r>
            <w:r w:rsidRPr="00F46C93">
              <w:t xml:space="preserve">на предмет раннего выявления </w:t>
            </w:r>
            <w:r>
              <w:t>не</w:t>
            </w:r>
            <w:r w:rsidR="008D4C41">
              <w:t>законного</w:t>
            </w:r>
            <w:r>
              <w:t xml:space="preserve"> </w:t>
            </w:r>
            <w:r w:rsidRPr="00F46C93">
              <w:t>потребления наркотических средств и психотропных веществ</w:t>
            </w:r>
            <w:r>
              <w:t xml:space="preserve"> (далее - </w:t>
            </w:r>
            <w:r w:rsidRPr="00F46C93">
              <w:t>социально-психологическо</w:t>
            </w:r>
            <w:r>
              <w:t>е</w:t>
            </w:r>
            <w:r w:rsidRPr="00F46C93">
              <w:t xml:space="preserve"> тестировани</w:t>
            </w:r>
            <w:r>
              <w:t>е).</w:t>
            </w:r>
          </w:p>
          <w:p w:rsidR="00903194" w:rsidRPr="00ED0942" w:rsidRDefault="00903194" w:rsidP="00065A40">
            <w:pPr>
              <w:pStyle w:val="a8"/>
              <w:spacing w:before="0" w:beforeAutospacing="0" w:after="0" w:afterAutospacing="0"/>
              <w:jc w:val="both"/>
            </w:pPr>
            <w:r>
              <w:t>Прове</w:t>
            </w:r>
            <w:r w:rsidR="00065A40">
              <w:t>дение</w:t>
            </w:r>
            <w:r>
              <w:t xml:space="preserve">  разъяснительн</w:t>
            </w:r>
            <w:r w:rsidR="00065A40">
              <w:t>ой</w:t>
            </w:r>
            <w:r>
              <w:t xml:space="preserve"> работ</w:t>
            </w:r>
            <w:r w:rsidR="00065A40">
              <w:t>ы</w:t>
            </w:r>
            <w:r>
              <w:t xml:space="preserve"> с родителями по вопросу </w:t>
            </w:r>
            <w:r w:rsidR="00065A40">
              <w:t>участия их детей в</w:t>
            </w:r>
            <w:r>
              <w:t xml:space="preserve"> </w:t>
            </w:r>
            <w:r w:rsidRPr="00F46C93">
              <w:t>социально-психологическо</w:t>
            </w:r>
            <w:r w:rsidR="00065A40">
              <w:t>м</w:t>
            </w:r>
            <w:r w:rsidRPr="00F46C93">
              <w:t xml:space="preserve"> тестировани</w:t>
            </w:r>
            <w:r w:rsidR="00065A40">
              <w:t>и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D140BD" w:rsidP="003A581E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D140BD">
              <w:rPr>
                <w:b/>
              </w:rPr>
              <w:t xml:space="preserve">до </w:t>
            </w:r>
            <w:r w:rsidR="003A581E">
              <w:rPr>
                <w:b/>
              </w:rPr>
              <w:t>23</w:t>
            </w:r>
            <w:r w:rsidRPr="00D140BD">
              <w:rPr>
                <w:b/>
              </w:rPr>
              <w:t xml:space="preserve"> октября 2016</w:t>
            </w:r>
          </w:p>
        </w:tc>
      </w:tr>
      <w:tr w:rsidR="00903194" w:rsidRPr="0089027A" w:rsidTr="0090319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9027A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7C63A4">
            <w:pPr>
              <w:rPr>
                <w:b/>
              </w:rPr>
            </w:pPr>
            <w:r w:rsidRPr="00F56730">
              <w:rPr>
                <w:b/>
              </w:rPr>
              <w:t>Всероссийский урок безопасности школьников в сети Интернет</w:t>
            </w:r>
          </w:p>
          <w:p w:rsidR="00903194" w:rsidRPr="00F56730" w:rsidRDefault="00903194" w:rsidP="007C63A4">
            <w:pPr>
              <w:jc w:val="both"/>
              <w:rPr>
                <w:b/>
              </w:rPr>
            </w:pPr>
            <w:r>
              <w:t>Проведение тематического Урока в рамках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F56730">
            <w:pPr>
              <w:jc w:val="center"/>
              <w:rPr>
                <w:b/>
              </w:rPr>
            </w:pPr>
            <w:r w:rsidRPr="00D140BD">
              <w:rPr>
                <w:b/>
              </w:rPr>
              <w:t>28 октября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5F4990">
            <w:r>
              <w:t>(р</w:t>
            </w:r>
            <w:r w:rsidRPr="00CD0ADE">
              <w:t>екомендаци</w:t>
            </w:r>
            <w:r>
              <w:t>и</w:t>
            </w:r>
            <w:r w:rsidRPr="00CD0ADE">
              <w:t xml:space="preserve"> </w:t>
            </w:r>
            <w:proofErr w:type="spellStart"/>
            <w:r w:rsidRPr="00CD0ADE">
              <w:t>Минобрнауки</w:t>
            </w:r>
            <w:proofErr w:type="spellEnd"/>
            <w:r w:rsidRPr="00CD0ADE">
              <w:t xml:space="preserve"> России</w:t>
            </w:r>
            <w:r>
              <w:t xml:space="preserve"> от 05.07.2016)</w:t>
            </w:r>
          </w:p>
          <w:p w:rsidR="00903194" w:rsidRPr="00D7043E" w:rsidRDefault="00903194" w:rsidP="005F49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D140BD" w:rsidP="00622D85">
            <w:pPr>
              <w:jc w:val="center"/>
              <w:rPr>
                <w:b/>
              </w:rPr>
            </w:pPr>
            <w:r w:rsidRPr="00D140BD">
              <w:rPr>
                <w:b/>
              </w:rPr>
              <w:t xml:space="preserve">до </w:t>
            </w:r>
            <w:r w:rsidR="00622D85">
              <w:rPr>
                <w:b/>
              </w:rPr>
              <w:t>3</w:t>
            </w:r>
            <w:r w:rsidRPr="00D140BD">
              <w:rPr>
                <w:b/>
              </w:rPr>
              <w:t xml:space="preserve"> ноября 2016</w:t>
            </w:r>
          </w:p>
        </w:tc>
      </w:tr>
      <w:tr w:rsidR="00903194" w:rsidRPr="00F56730" w:rsidTr="00CC1290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F56730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7C63A4">
            <w:pPr>
              <w:jc w:val="both"/>
              <w:rPr>
                <w:color w:val="FF0000"/>
              </w:rPr>
            </w:pPr>
            <w:r w:rsidRPr="00824F05">
              <w:rPr>
                <w:b/>
              </w:rPr>
              <w:t>Международный День толерантности</w:t>
            </w:r>
            <w:r w:rsidRPr="005B778F">
              <w:rPr>
                <w:color w:val="FF0000"/>
              </w:rPr>
              <w:t xml:space="preserve"> </w:t>
            </w:r>
          </w:p>
          <w:p w:rsidR="00903194" w:rsidRDefault="00903194" w:rsidP="007C63A4">
            <w:pPr>
              <w:jc w:val="both"/>
            </w:pPr>
            <w:r w:rsidRPr="00824F05">
              <w:t xml:space="preserve">Тематика: </w:t>
            </w:r>
            <w:r>
              <w:t xml:space="preserve">- </w:t>
            </w:r>
            <w:r w:rsidRPr="00D52C73">
              <w:rPr>
                <w:rFonts w:eastAsia="Calibri"/>
                <w:lang w:eastAsia="en-US"/>
              </w:rPr>
              <w:t>изучение истории, культуры и традиций Российского государства, а также государственных символов РФ и исторических символов</w:t>
            </w:r>
            <w:r>
              <w:rPr>
                <w:rFonts w:eastAsia="Calibri"/>
                <w:lang w:eastAsia="en-US"/>
              </w:rPr>
              <w:t xml:space="preserve"> Санкт-Петербурга</w:t>
            </w:r>
            <w:r>
              <w:rPr>
                <w:rFonts w:ascii="Calibri" w:eastAsia="Calibri" w:hAnsi="Calibri"/>
                <w:lang w:eastAsia="en-US"/>
              </w:rPr>
              <w:t>;</w:t>
            </w:r>
          </w:p>
          <w:p w:rsidR="00903194" w:rsidRDefault="00903194" w:rsidP="007C63A4">
            <w:pPr>
              <w:jc w:val="both"/>
            </w:pPr>
            <w:r>
              <w:t xml:space="preserve">- об опыте работы в </w:t>
            </w:r>
            <w:r w:rsidRPr="00824F05">
              <w:t>образовательных учреждениях</w:t>
            </w:r>
            <w:r>
              <w:t xml:space="preserve">  </w:t>
            </w:r>
            <w:r w:rsidRPr="00824F05">
              <w:t>служб школьной медиации</w:t>
            </w:r>
            <w:r>
              <w:t>;</w:t>
            </w:r>
          </w:p>
          <w:p w:rsidR="00903194" w:rsidRDefault="00903194" w:rsidP="007C63A4">
            <w:pPr>
              <w:jc w:val="both"/>
            </w:pPr>
            <w:r>
              <w:t xml:space="preserve">- о </w:t>
            </w:r>
            <w:r w:rsidRPr="00824F05">
              <w:t>разрешени</w:t>
            </w:r>
            <w:r>
              <w:t>и</w:t>
            </w:r>
            <w:r w:rsidRPr="00824F05">
              <w:t xml:space="preserve"> конфликтов </w:t>
            </w:r>
            <w:r>
              <w:t xml:space="preserve">в ОУ </w:t>
            </w:r>
            <w:r w:rsidRPr="00824F05">
              <w:t>методом медиативного похода</w:t>
            </w:r>
            <w:r>
              <w:t>.</w:t>
            </w:r>
            <w:r w:rsidRPr="00824F05">
              <w:t xml:space="preserve"> </w:t>
            </w:r>
          </w:p>
          <w:p w:rsidR="00903194" w:rsidRPr="00824F05" w:rsidRDefault="00903194" w:rsidP="007C63A4">
            <w:pPr>
              <w:jc w:val="both"/>
              <w:rPr>
                <w:b/>
              </w:rPr>
            </w:pPr>
            <w:r w:rsidRPr="00824F05">
              <w:t>Организация и проведени</w:t>
            </w:r>
            <w:r>
              <w:t xml:space="preserve">е тематических классных </w:t>
            </w:r>
            <w:r>
              <w:lastRenderedPageBreak/>
              <w:t xml:space="preserve">часов с </w:t>
            </w:r>
            <w:proofErr w:type="gramStart"/>
            <w:r>
              <w:t>обучающимися</w:t>
            </w:r>
            <w:proofErr w:type="gramEnd"/>
            <w:r>
              <w:t xml:space="preserve"> и </w:t>
            </w:r>
            <w:r w:rsidRPr="00824F05">
              <w:t>родительских собраний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4378C4">
            <w:pPr>
              <w:spacing w:before="240"/>
              <w:jc w:val="center"/>
              <w:rPr>
                <w:b/>
              </w:rPr>
            </w:pPr>
            <w:r w:rsidRPr="00D140BD">
              <w:rPr>
                <w:b/>
              </w:rPr>
              <w:lastRenderedPageBreak/>
              <w:t>16 ноября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24F05" w:rsidRDefault="00903194" w:rsidP="005F4990">
            <w:pPr>
              <w:pStyle w:val="a8"/>
              <w:spacing w:before="0" w:beforeAutospacing="0" w:after="0" w:afterAutospacing="0"/>
            </w:pPr>
            <w:r w:rsidRPr="00824F05">
              <w:rPr>
                <w:b/>
              </w:rPr>
              <w:t>4 октября</w:t>
            </w:r>
            <w:r w:rsidRPr="00824F05">
              <w:t xml:space="preserve"> – День народного единства</w:t>
            </w:r>
            <w:r>
              <w:t>;</w:t>
            </w:r>
          </w:p>
          <w:p w:rsidR="00903194" w:rsidRPr="00824F05" w:rsidRDefault="00903194" w:rsidP="005F4990">
            <w:pPr>
              <w:pStyle w:val="a8"/>
              <w:spacing w:before="0" w:beforeAutospacing="0" w:after="0" w:afterAutospacing="0"/>
            </w:pPr>
            <w:r w:rsidRPr="00824F05">
              <w:rPr>
                <w:b/>
              </w:rPr>
              <w:t>16 ноября</w:t>
            </w:r>
            <w:r w:rsidRPr="00824F05">
              <w:t xml:space="preserve"> - Международный День толерантности </w:t>
            </w:r>
          </w:p>
          <w:p w:rsidR="00903194" w:rsidRPr="00F56730" w:rsidRDefault="00903194" w:rsidP="00824F05">
            <w:pPr>
              <w:pStyle w:val="a8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D140B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CC1290" w:rsidRPr="00824F05" w:rsidRDefault="00CC1290" w:rsidP="00622D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622D85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="00622D85">
              <w:rPr>
                <w:b/>
              </w:rPr>
              <w:t>ноября</w:t>
            </w:r>
            <w:r>
              <w:rPr>
                <w:b/>
              </w:rPr>
              <w:t xml:space="preserve"> 2016</w:t>
            </w:r>
          </w:p>
        </w:tc>
      </w:tr>
      <w:tr w:rsidR="00903194" w:rsidRPr="00C05F23" w:rsidTr="00903194">
        <w:trPr>
          <w:trHeight w:val="17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05F23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05F23" w:rsidRDefault="00903194" w:rsidP="00065A40">
            <w:pPr>
              <w:jc w:val="both"/>
              <w:rPr>
                <w:b/>
              </w:rPr>
            </w:pPr>
            <w:r w:rsidRPr="00C05F23">
              <w:rPr>
                <w:b/>
              </w:rPr>
              <w:t>Месяц правовых знаний</w:t>
            </w:r>
            <w:r w:rsidR="00D027E8">
              <w:t xml:space="preserve"> </w:t>
            </w:r>
            <w:r w:rsidR="00D027E8" w:rsidRPr="00D027E8">
              <w:rPr>
                <w:b/>
              </w:rPr>
              <w:t xml:space="preserve">в </w:t>
            </w:r>
            <w:r w:rsidR="00D027E8">
              <w:rPr>
                <w:b/>
              </w:rPr>
              <w:t>о</w:t>
            </w:r>
            <w:r w:rsidR="00D027E8" w:rsidRPr="00D027E8">
              <w:rPr>
                <w:b/>
              </w:rPr>
              <w:t xml:space="preserve">бщеобразовательных учреждениях </w:t>
            </w:r>
            <w:r w:rsidR="00D027E8">
              <w:rPr>
                <w:b/>
              </w:rPr>
              <w:br/>
            </w:r>
            <w:r w:rsidR="00D027E8" w:rsidRPr="00D027E8">
              <w:rPr>
                <w:b/>
              </w:rPr>
              <w:t>Санкт-Петербурга</w:t>
            </w:r>
            <w:r w:rsidRPr="00C05F23">
              <w:rPr>
                <w:b/>
              </w:rPr>
              <w:t>.</w:t>
            </w:r>
          </w:p>
          <w:p w:rsidR="00903194" w:rsidRPr="00C05F23" w:rsidRDefault="00903194" w:rsidP="00065A40">
            <w:pPr>
              <w:jc w:val="both"/>
            </w:pPr>
            <w:r>
              <w:t xml:space="preserve">Проведение </w:t>
            </w:r>
            <w:r w:rsidRPr="00DD5892">
              <w:t xml:space="preserve">классных часов, бесед, </w:t>
            </w:r>
            <w:r>
              <w:t>«</w:t>
            </w:r>
            <w:r w:rsidRPr="00DD5892">
              <w:t>круглых столов</w:t>
            </w:r>
            <w:r>
              <w:t>»</w:t>
            </w:r>
            <w:r w:rsidRPr="00DD5892">
              <w:t>, дискуссий по темам: «Наша безопасность в наших руках</w:t>
            </w:r>
            <w:r>
              <w:t>», «П</w:t>
            </w:r>
            <w:r w:rsidRPr="00DD5892">
              <w:t>равов</w:t>
            </w:r>
            <w:r>
              <w:t>ая культура человека</w:t>
            </w:r>
            <w:r w:rsidRPr="00DD5892">
              <w:t>»,</w:t>
            </w:r>
            <w:r>
              <w:t xml:space="preserve"> </w:t>
            </w:r>
            <w:r w:rsidRPr="00DD5892">
              <w:t xml:space="preserve">«На страже порядка», </w:t>
            </w:r>
            <w:r w:rsidRPr="00A669E4">
              <w:t>«Уроки правовой грамотности»</w:t>
            </w:r>
            <w:r>
              <w:t xml:space="preserve">, </w:t>
            </w:r>
            <w:r w:rsidRPr="00DD5892">
              <w:t>«Я знаю свои права и обязанности»,</w:t>
            </w:r>
            <w:r>
              <w:t xml:space="preserve"> </w:t>
            </w:r>
            <w:r w:rsidRPr="00DD5892">
              <w:t>«Твоя правовая ответственность»</w:t>
            </w:r>
            <w:r>
              <w:t xml:space="preserve">, «Конституционные права и обязанности граждан», «Административная и уголовная ответственность за совершение противоправных деяний» и другие. Проведение  родительских собраний «Об </w:t>
            </w:r>
            <w:r w:rsidRPr="00F97FBF">
              <w:t>уголовн</w:t>
            </w:r>
            <w:r>
              <w:t>ой</w:t>
            </w:r>
            <w:r w:rsidRPr="00F97FBF">
              <w:t xml:space="preserve"> и административн</w:t>
            </w:r>
            <w:r>
              <w:t>ой</w:t>
            </w:r>
            <w:r w:rsidRPr="00F97FBF">
              <w:t xml:space="preserve"> ответственност</w:t>
            </w:r>
            <w:r>
              <w:t>и</w:t>
            </w:r>
            <w:r w:rsidRPr="00F97FBF">
              <w:t xml:space="preserve"> за неисполнение и ненадлежащее исполнение обязанностей по воспитанию несовершеннолетних</w:t>
            </w:r>
            <w:r>
              <w:t>»</w:t>
            </w:r>
            <w:r w:rsidRPr="00F97FBF">
              <w:t>,</w:t>
            </w:r>
            <w:r>
              <w:t xml:space="preserve"> «Об ответственности родителей (законных представителей) </w:t>
            </w:r>
            <w:r w:rsidR="00065A40">
              <w:br/>
            </w:r>
            <w:r>
              <w:t xml:space="preserve">за нахождение детей без сопровождения взрослых в вечернее и ночное время», а также о необходимости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свободного времени ребенка.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4378C4">
            <w:pPr>
              <w:jc w:val="center"/>
              <w:rPr>
                <w:b/>
              </w:rPr>
            </w:pPr>
          </w:p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t xml:space="preserve">18 ноября – </w:t>
            </w:r>
          </w:p>
          <w:p w:rsidR="00903194" w:rsidRPr="00C05F23" w:rsidRDefault="00903194" w:rsidP="004378C4">
            <w:pPr>
              <w:jc w:val="center"/>
            </w:pPr>
            <w:r w:rsidRPr="00D140BD">
              <w:rPr>
                <w:b/>
              </w:rPr>
              <w:t>18 декабря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5F4990">
            <w:pPr>
              <w:pStyle w:val="a8"/>
              <w:spacing w:before="0" w:beforeAutospacing="0" w:after="0" w:afterAutospacing="0"/>
            </w:pPr>
            <w:r w:rsidRPr="00C05F23">
              <w:rPr>
                <w:b/>
                <w:bCs/>
              </w:rPr>
              <w:t>20</w:t>
            </w:r>
            <w:r w:rsidRPr="00C05F23">
              <w:rPr>
                <w:b/>
              </w:rPr>
              <w:t xml:space="preserve"> ноября</w:t>
            </w:r>
            <w:r w:rsidRPr="00C05F23">
              <w:t xml:space="preserve"> - Всемирный день ребёнка;</w:t>
            </w:r>
          </w:p>
          <w:p w:rsidR="00903194" w:rsidRDefault="00903194" w:rsidP="00C05F23">
            <w:r w:rsidRPr="00C05F23">
              <w:rPr>
                <w:b/>
              </w:rPr>
              <w:t>5 – 10 декабря</w:t>
            </w:r>
            <w:r>
              <w:t xml:space="preserve"> – Всероссийская акция «Час кода». Тематический урок информатики (р</w:t>
            </w:r>
            <w:r w:rsidRPr="00CD0ADE">
              <w:t>екомендаци</w:t>
            </w:r>
            <w:r>
              <w:t>и</w:t>
            </w:r>
            <w:r w:rsidRPr="00CD0ADE">
              <w:t xml:space="preserve"> </w:t>
            </w:r>
            <w:proofErr w:type="spellStart"/>
            <w:r w:rsidRPr="00CD0ADE">
              <w:t>Минобрнауки</w:t>
            </w:r>
            <w:proofErr w:type="spellEnd"/>
            <w:r w:rsidRPr="00CD0ADE">
              <w:t xml:space="preserve"> России</w:t>
            </w:r>
            <w:r>
              <w:t xml:space="preserve"> от 05.07.2016);</w:t>
            </w:r>
          </w:p>
          <w:p w:rsidR="00903194" w:rsidRPr="0064030A" w:rsidRDefault="00903194" w:rsidP="00C05F23">
            <w:r w:rsidRPr="0064030A">
              <w:rPr>
                <w:b/>
              </w:rPr>
              <w:t>9 декабря</w:t>
            </w:r>
            <w:r>
              <w:t xml:space="preserve"> – Международный </w:t>
            </w:r>
            <w:r w:rsidRPr="0064030A">
              <w:t>День борьбы с коррупцией</w:t>
            </w:r>
            <w:r>
              <w:t>;</w:t>
            </w:r>
          </w:p>
          <w:p w:rsidR="00903194" w:rsidRDefault="00903194" w:rsidP="005F4990">
            <w:pPr>
              <w:pStyle w:val="a8"/>
              <w:spacing w:before="0" w:beforeAutospacing="0" w:after="0" w:afterAutospacing="0"/>
            </w:pPr>
            <w:r w:rsidRPr="00C05F23">
              <w:rPr>
                <w:b/>
                <w:bCs/>
              </w:rPr>
              <w:t>10 декабря</w:t>
            </w:r>
            <w:r>
              <w:rPr>
                <w:b/>
                <w:bCs/>
              </w:rPr>
              <w:t xml:space="preserve"> </w:t>
            </w:r>
            <w:r w:rsidRPr="00C05F23">
              <w:t>-   День прав человека;</w:t>
            </w:r>
          </w:p>
          <w:p w:rsidR="00903194" w:rsidRPr="00C05F23" w:rsidRDefault="00903194" w:rsidP="00C05F23">
            <w:r w:rsidRPr="00C05F23">
              <w:rPr>
                <w:b/>
              </w:rPr>
              <w:t>12 декабря</w:t>
            </w:r>
            <w:r w:rsidRPr="00C05F23">
              <w:t xml:space="preserve"> </w:t>
            </w:r>
            <w:r>
              <w:t xml:space="preserve">- </w:t>
            </w:r>
            <w:r w:rsidRPr="00C05F23">
              <w:t>День конституции РФ</w:t>
            </w:r>
            <w:r>
              <w:t>;</w:t>
            </w:r>
          </w:p>
          <w:p w:rsidR="00903194" w:rsidRPr="00C05F23" w:rsidRDefault="00903194" w:rsidP="005F4990">
            <w:pPr>
              <w:pStyle w:val="a8"/>
              <w:spacing w:before="0" w:beforeAutospacing="0" w:after="0" w:afterAutospacing="0"/>
            </w:pPr>
            <w:r w:rsidRPr="0064030A">
              <w:rPr>
                <w:b/>
                <w:color w:val="000000"/>
              </w:rPr>
              <w:t>26 ноября</w:t>
            </w:r>
            <w:r>
              <w:rPr>
                <w:color w:val="000000"/>
              </w:rPr>
              <w:t xml:space="preserve"> – Всемирный день информации</w:t>
            </w:r>
          </w:p>
          <w:p w:rsidR="00903194" w:rsidRPr="00C05F23" w:rsidRDefault="00903194" w:rsidP="005F4990">
            <w:pPr>
              <w:pStyle w:val="a8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CC129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03194" w:rsidRPr="00C05F23" w:rsidRDefault="00CC1290" w:rsidP="00622D8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</w:t>
            </w:r>
            <w:r w:rsidR="00622D8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декабря 2016</w:t>
            </w:r>
          </w:p>
        </w:tc>
      </w:tr>
      <w:tr w:rsidR="00903194" w:rsidRPr="0089027A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9027A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5877CC" w:rsidRDefault="00903194" w:rsidP="00D027E8">
            <w:pPr>
              <w:jc w:val="both"/>
              <w:rPr>
                <w:b/>
              </w:rPr>
            </w:pPr>
            <w:r w:rsidRPr="005877CC">
              <w:rPr>
                <w:b/>
              </w:rPr>
              <w:t>Неделя безопасного интернета «Безопасность в глобальной сети»</w:t>
            </w:r>
          </w:p>
          <w:p w:rsidR="00903194" w:rsidRDefault="00903194" w:rsidP="00065A40">
            <w:pPr>
              <w:jc w:val="both"/>
            </w:pPr>
            <w:r w:rsidRPr="005877CC">
              <w:t xml:space="preserve">Тематика: - о безопасном применении и ответственном использовании </w:t>
            </w:r>
            <w:proofErr w:type="spellStart"/>
            <w:r w:rsidRPr="005877CC">
              <w:t>о</w:t>
            </w:r>
            <w:proofErr w:type="gramStart"/>
            <w:r w:rsidRPr="005877CC">
              <w:t>nline</w:t>
            </w:r>
            <w:proofErr w:type="spellEnd"/>
            <w:proofErr w:type="gramEnd"/>
            <w:r w:rsidRPr="005877CC">
              <w:t>-технологий</w:t>
            </w:r>
            <w:r>
              <w:t>;</w:t>
            </w:r>
          </w:p>
          <w:p w:rsidR="00903194" w:rsidRDefault="00903194" w:rsidP="00065A40">
            <w:pPr>
              <w:jc w:val="both"/>
              <w:rPr>
                <w:rFonts w:eastAsia="Arial"/>
                <w:lang w:eastAsia="ar-SA"/>
              </w:rPr>
            </w:pPr>
            <w:r>
              <w:t>-</w:t>
            </w:r>
            <w:r w:rsidRPr="005877CC">
              <w:t xml:space="preserve"> </w:t>
            </w:r>
            <w:r w:rsidRPr="005877CC">
              <w:rPr>
                <w:rFonts w:eastAsia="Arial"/>
                <w:lang w:eastAsia="ar-SA"/>
              </w:rPr>
              <w:t xml:space="preserve">об основных видах </w:t>
            </w:r>
            <w:proofErr w:type="spellStart"/>
            <w:r w:rsidRPr="005877CC">
              <w:rPr>
                <w:rFonts w:eastAsia="Arial"/>
                <w:lang w:eastAsia="ar-SA"/>
              </w:rPr>
              <w:t>киберугроз</w:t>
            </w:r>
            <w:proofErr w:type="spellEnd"/>
            <w:r w:rsidRPr="005877CC">
              <w:rPr>
                <w:rFonts w:eastAsia="Arial"/>
                <w:lang w:eastAsia="ar-SA"/>
              </w:rPr>
              <w:t>, способах их распространения и методах борьбы</w:t>
            </w:r>
            <w:r>
              <w:rPr>
                <w:rFonts w:eastAsia="Arial"/>
                <w:lang w:eastAsia="ar-SA"/>
              </w:rPr>
              <w:t xml:space="preserve"> с ними;</w:t>
            </w:r>
          </w:p>
          <w:p w:rsidR="00903194" w:rsidRPr="005877CC" w:rsidRDefault="00903194" w:rsidP="00065A40">
            <w:pPr>
              <w:jc w:val="both"/>
            </w:pPr>
            <w:r>
              <w:rPr>
                <w:rFonts w:eastAsia="Arial"/>
                <w:lang w:eastAsia="ar-SA"/>
              </w:rPr>
              <w:t>- об</w:t>
            </w:r>
            <w:r w:rsidRPr="005877CC">
              <w:rPr>
                <w:rFonts w:eastAsia="Arial"/>
                <w:lang w:eastAsia="ar-SA"/>
              </w:rPr>
              <w:t xml:space="preserve"> основах защиты персональных данных,</w:t>
            </w:r>
            <w:r w:rsidRPr="005877CC">
              <w:rPr>
                <w:rFonts w:eastAsia="Arial"/>
                <w:lang w:eastAsia="ar-SA"/>
              </w:rPr>
              <w:br/>
              <w:t xml:space="preserve">распространенных видах </w:t>
            </w:r>
            <w:proofErr w:type="gramStart"/>
            <w:r w:rsidRPr="005877CC">
              <w:rPr>
                <w:rFonts w:eastAsia="Arial"/>
                <w:lang w:eastAsia="ar-SA"/>
              </w:rPr>
              <w:t>интернет-мошенничества</w:t>
            </w:r>
            <w:proofErr w:type="gramEnd"/>
            <w:r w:rsidRPr="005877CC">
              <w:rPr>
                <w:rFonts w:eastAsia="Arial"/>
                <w:lang w:eastAsia="ar-SA"/>
              </w:rPr>
              <w:t>, а также об ответственности</w:t>
            </w:r>
            <w:r w:rsidR="00065A40">
              <w:rPr>
                <w:rFonts w:eastAsia="Arial"/>
                <w:lang w:eastAsia="ar-SA"/>
              </w:rPr>
              <w:t xml:space="preserve"> </w:t>
            </w:r>
            <w:r w:rsidRPr="005877CC">
              <w:rPr>
                <w:rFonts w:eastAsia="Arial"/>
                <w:lang w:eastAsia="ar-SA"/>
              </w:rPr>
              <w:t xml:space="preserve">за незаконное копирование авторских текстов, музыкальной  и </w:t>
            </w:r>
            <w:r w:rsidRPr="005877CC">
              <w:rPr>
                <w:rFonts w:eastAsia="Arial"/>
                <w:lang w:eastAsia="ar-SA"/>
              </w:rPr>
              <w:lastRenderedPageBreak/>
              <w:t>кинопродукции.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4378C4">
            <w:pPr>
              <w:jc w:val="center"/>
              <w:rPr>
                <w:b/>
              </w:rPr>
            </w:pPr>
          </w:p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t>06 февраля –</w:t>
            </w:r>
          </w:p>
          <w:p w:rsidR="00903194" w:rsidRPr="005877CC" w:rsidRDefault="00903194" w:rsidP="004378C4">
            <w:pPr>
              <w:jc w:val="center"/>
            </w:pPr>
            <w:r w:rsidRPr="00D140BD">
              <w:rPr>
                <w:b/>
              </w:rPr>
              <w:t>10 февраля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595E5C" w:rsidRDefault="00903194" w:rsidP="0088489C">
            <w:pPr>
              <w:tabs>
                <w:tab w:val="left" w:pos="435"/>
              </w:tabs>
              <w:ind w:firstLine="435"/>
              <w:jc w:val="both"/>
              <w:rPr>
                <w:rFonts w:eastAsia="Calibri"/>
              </w:rPr>
            </w:pPr>
            <w:r>
              <w:t xml:space="preserve">Формы проведения тематических мероприятий: </w:t>
            </w:r>
            <w:r w:rsidRPr="00595E5C">
              <w:t xml:space="preserve">беседы, викторины, классные часы, </w:t>
            </w:r>
            <w:r w:rsidRPr="00595E5C">
              <w:rPr>
                <w:rFonts w:eastAsia="Calibri"/>
              </w:rPr>
              <w:t>конкурсы рисунк</w:t>
            </w:r>
            <w:r>
              <w:rPr>
                <w:rFonts w:eastAsia="Calibri"/>
              </w:rPr>
              <w:t>ов</w:t>
            </w:r>
            <w:r w:rsidRPr="00595E5C">
              <w:rPr>
                <w:rFonts w:eastAsia="Calibri"/>
              </w:rPr>
              <w:t>, буклетов и стендов «Безопа</w:t>
            </w:r>
            <w:r>
              <w:rPr>
                <w:rFonts w:eastAsia="Calibri"/>
              </w:rPr>
              <w:t xml:space="preserve">сность в интернет-пространстве», </w:t>
            </w:r>
            <w:r w:rsidRPr="00595E5C">
              <w:t xml:space="preserve">дискуссии </w:t>
            </w:r>
            <w:proofErr w:type="gramStart"/>
            <w:r w:rsidRPr="00595E5C">
              <w:t>с</w:t>
            </w:r>
            <w:proofErr w:type="gramEnd"/>
            <w:r w:rsidRPr="00595E5C">
              <w:t xml:space="preserve"> </w:t>
            </w:r>
            <w:proofErr w:type="gramStart"/>
            <w:r w:rsidRPr="00595E5C">
              <w:t>обучающимися</w:t>
            </w:r>
            <w:proofErr w:type="gramEnd"/>
            <w:r>
              <w:t xml:space="preserve"> </w:t>
            </w:r>
            <w:r w:rsidRPr="00595E5C">
              <w:t xml:space="preserve">«Опасно ли виртуальное пространство Интернета?», «Считаете ли вы Интернет абсолютно безопасной средой?», «Для чего мы выходим в </w:t>
            </w:r>
            <w:r w:rsidRPr="00595E5C">
              <w:lastRenderedPageBreak/>
              <w:t xml:space="preserve">Интернет?» и другие. </w:t>
            </w:r>
          </w:p>
          <w:p w:rsidR="00903194" w:rsidRPr="005877CC" w:rsidRDefault="00903194" w:rsidP="0088489C">
            <w:pPr>
              <w:jc w:val="both"/>
            </w:pPr>
            <w:r>
              <w:t>Проведение р</w:t>
            </w:r>
            <w:r w:rsidRPr="005877CC">
              <w:t>одительски</w:t>
            </w:r>
            <w:r>
              <w:t>х</w:t>
            </w:r>
            <w:r w:rsidRPr="005877CC">
              <w:t xml:space="preserve"> собрани</w:t>
            </w:r>
            <w:r>
              <w:t xml:space="preserve">й, </w:t>
            </w:r>
            <w:r w:rsidRPr="00595E5C">
              <w:t>на которых особое внимание удел</w:t>
            </w:r>
            <w:r>
              <w:t>ить</w:t>
            </w:r>
            <w:r w:rsidRPr="00595E5C">
              <w:t xml:space="preserve"> контентной фильтрации и вопросам ограничения доступа детей к информации, причиняющей вред их здоровью и развитию.</w:t>
            </w:r>
            <w:r w:rsidRPr="00595E5C">
              <w:rPr>
                <w:rFonts w:eastAsia="Calibr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F662C1">
            <w:pPr>
              <w:tabs>
                <w:tab w:val="left" w:pos="435"/>
              </w:tabs>
              <w:jc w:val="both"/>
            </w:pPr>
          </w:p>
          <w:p w:rsidR="00CC1290" w:rsidRPr="00CC1290" w:rsidRDefault="00CC1290" w:rsidP="00622D85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C1290">
              <w:rPr>
                <w:b/>
              </w:rPr>
              <w:t>о 2</w:t>
            </w:r>
            <w:r w:rsidR="00622D85">
              <w:rPr>
                <w:b/>
              </w:rPr>
              <w:t>0</w:t>
            </w:r>
            <w:r w:rsidRPr="00CC1290">
              <w:rPr>
                <w:b/>
              </w:rPr>
              <w:t xml:space="preserve"> февраля 2017</w:t>
            </w:r>
          </w:p>
        </w:tc>
      </w:tr>
      <w:tr w:rsidR="00903194" w:rsidRPr="000944AE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0944AE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8" w:rsidRDefault="00903194" w:rsidP="005F4990">
            <w:pPr>
              <w:jc w:val="both"/>
              <w:rPr>
                <w:b/>
              </w:rPr>
            </w:pPr>
            <w:r w:rsidRPr="00EE6AF2">
              <w:rPr>
                <w:b/>
              </w:rPr>
              <w:t xml:space="preserve">Декада Здорового образа жизни </w:t>
            </w:r>
            <w:r w:rsidR="00D027E8">
              <w:rPr>
                <w:b/>
              </w:rPr>
              <w:t xml:space="preserve">в общеобразовательных организациях </w:t>
            </w:r>
          </w:p>
          <w:p w:rsidR="00903194" w:rsidRPr="00EE6AF2" w:rsidRDefault="00D027E8" w:rsidP="005F4990">
            <w:pPr>
              <w:jc w:val="both"/>
              <w:rPr>
                <w:b/>
              </w:rPr>
            </w:pPr>
            <w:r>
              <w:rPr>
                <w:b/>
              </w:rPr>
              <w:t>Санкт-Петербурга</w:t>
            </w:r>
          </w:p>
          <w:p w:rsidR="00903194" w:rsidRDefault="00903194" w:rsidP="00EE6AF2">
            <w:pPr>
              <w:jc w:val="both"/>
            </w:pPr>
            <w:r>
              <w:t>- К</w:t>
            </w:r>
            <w:r w:rsidRPr="00EE6AF2">
              <w:rPr>
                <w:color w:val="000000"/>
              </w:rPr>
              <w:t xml:space="preserve">лассные часы и беседы «Я выбираю здоровый образ жизни!», «Здоровым быть </w:t>
            </w:r>
            <w:proofErr w:type="gramStart"/>
            <w:r w:rsidRPr="00EE6AF2">
              <w:rPr>
                <w:color w:val="000000"/>
              </w:rPr>
              <w:t>здорово</w:t>
            </w:r>
            <w:proofErr w:type="gramEnd"/>
            <w:r w:rsidRPr="00EE6AF2">
              <w:rPr>
                <w:color w:val="000000"/>
              </w:rPr>
              <w:t>», «Как беречь своё здоровье»</w:t>
            </w:r>
            <w:r>
              <w:rPr>
                <w:color w:val="000000"/>
              </w:rPr>
              <w:t>;</w:t>
            </w:r>
            <w:r w:rsidRPr="00EE6AF2">
              <w:t xml:space="preserve"> </w:t>
            </w:r>
          </w:p>
          <w:p w:rsidR="00903194" w:rsidRDefault="00903194" w:rsidP="00EE6AF2">
            <w:pPr>
              <w:jc w:val="both"/>
              <w:rPr>
                <w:bCs/>
              </w:rPr>
            </w:pPr>
            <w:r w:rsidRPr="00EE6AF2">
              <w:rPr>
                <w:color w:val="000000"/>
              </w:rPr>
              <w:t>- лекции «Факторы, влияющие на репродуктивное здоровье», «</w:t>
            </w:r>
            <w:proofErr w:type="gramStart"/>
            <w:r w:rsidRPr="00EE6AF2">
              <w:rPr>
                <w:color w:val="000000"/>
              </w:rPr>
              <w:t>О</w:t>
            </w:r>
            <w:proofErr w:type="gramEnd"/>
            <w:r w:rsidRPr="00EE6AF2">
              <w:rPr>
                <w:bCs/>
              </w:rPr>
              <w:t xml:space="preserve"> </w:t>
            </w:r>
            <w:proofErr w:type="gramStart"/>
            <w:r w:rsidRPr="00EE6AF2">
              <w:rPr>
                <w:bCs/>
              </w:rPr>
              <w:t>современных</w:t>
            </w:r>
            <w:proofErr w:type="gramEnd"/>
            <w:r w:rsidRPr="00EE6AF2">
              <w:rPr>
                <w:bCs/>
              </w:rPr>
              <w:t xml:space="preserve"> гаджетах и их влиянии</w:t>
            </w:r>
            <w:r>
              <w:rPr>
                <w:bCs/>
              </w:rPr>
              <w:t xml:space="preserve"> на здоровье человека»</w:t>
            </w:r>
            <w:r w:rsidRPr="00EE6AF2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903194" w:rsidRDefault="00903194" w:rsidP="00EE6AF2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- </w:t>
            </w:r>
            <w:r w:rsidRPr="002A2FDE">
              <w:rPr>
                <w:color w:val="000000"/>
              </w:rPr>
              <w:t>игры-тренинги «Умей сказать нет»</w:t>
            </w:r>
            <w:r>
              <w:rPr>
                <w:color w:val="000000"/>
              </w:rPr>
              <w:t>;</w:t>
            </w:r>
          </w:p>
          <w:p w:rsidR="00903194" w:rsidRDefault="00903194" w:rsidP="00EE6AF2">
            <w:pPr>
              <w:jc w:val="both"/>
            </w:pPr>
            <w:r w:rsidRPr="00EE6AF2">
              <w:rPr>
                <w:color w:val="000000"/>
              </w:rPr>
              <w:t>- у</w:t>
            </w:r>
            <w:r w:rsidRPr="00EE6AF2">
              <w:t>роки здоровья «Вредным привычкам нет!» с участием работников детских поликлинических отделений</w:t>
            </w:r>
            <w:r>
              <w:t>;</w:t>
            </w:r>
          </w:p>
          <w:p w:rsidR="00903194" w:rsidRPr="00EE6AF2" w:rsidRDefault="00903194" w:rsidP="00EE6AF2">
            <w:pPr>
              <w:jc w:val="both"/>
              <w:rPr>
                <w:color w:val="000000"/>
              </w:rPr>
            </w:pPr>
            <w:proofErr w:type="gramStart"/>
            <w:r>
              <w:t xml:space="preserve">- </w:t>
            </w:r>
            <w:r w:rsidRPr="00EE6AF2">
              <w:t xml:space="preserve"> </w:t>
            </w:r>
            <w:r w:rsidRPr="00EE6AF2">
              <w:rPr>
                <w:color w:val="000000"/>
              </w:rPr>
              <w:t>и</w:t>
            </w:r>
            <w:r w:rsidRPr="00EE6AF2">
              <w:t>гры по станциям</w:t>
            </w:r>
            <w:r>
              <w:t>, спортивные игры</w:t>
            </w:r>
            <w:r w:rsidRPr="00EE6AF2">
              <w:t xml:space="preserve"> «Будь здоров!», «Путь к здоровью», «Мама, папа, я – здоровая семья»; </w:t>
            </w:r>
            <w:proofErr w:type="gramEnd"/>
          </w:p>
          <w:p w:rsidR="00903194" w:rsidRDefault="00903194" w:rsidP="00EE6AF2">
            <w:pPr>
              <w:jc w:val="both"/>
              <w:rPr>
                <w:color w:val="000000"/>
              </w:rPr>
            </w:pPr>
            <w:r w:rsidRPr="00EE6AF2">
              <w:rPr>
                <w:color w:val="000000"/>
              </w:rPr>
              <w:t>- акции</w:t>
            </w:r>
            <w:r>
              <w:rPr>
                <w:color w:val="000000"/>
              </w:rPr>
              <w:t>,</w:t>
            </w:r>
            <w:r w:rsidRPr="00EE6AF2">
              <w:rPr>
                <w:color w:val="000000"/>
              </w:rPr>
              <w:t xml:space="preserve"> физкультминутки</w:t>
            </w:r>
            <w:r>
              <w:rPr>
                <w:color w:val="000000"/>
              </w:rPr>
              <w:t xml:space="preserve">, </w:t>
            </w:r>
            <w:r w:rsidRPr="00EE6AF2">
              <w:rPr>
                <w:color w:val="000000"/>
              </w:rPr>
              <w:t xml:space="preserve"> </w:t>
            </w:r>
            <w:proofErr w:type="spellStart"/>
            <w:r w:rsidRPr="00EE6AF2">
              <w:rPr>
                <w:color w:val="000000"/>
              </w:rPr>
              <w:t>флешмобы</w:t>
            </w:r>
            <w:proofErr w:type="spellEnd"/>
            <w:r w:rsidRPr="00EE6AF2">
              <w:rPr>
                <w:color w:val="000000"/>
              </w:rPr>
              <w:t xml:space="preserve"> «Утро начинается с зарядки»</w:t>
            </w:r>
            <w:r>
              <w:rPr>
                <w:color w:val="000000"/>
              </w:rPr>
              <w:t xml:space="preserve">, </w:t>
            </w:r>
            <w:r w:rsidRPr="00EE6AF2">
              <w:rPr>
                <w:color w:val="000000"/>
              </w:rPr>
              <w:t>«Живи в движении»</w:t>
            </w:r>
            <w:r>
              <w:rPr>
                <w:color w:val="000000"/>
              </w:rPr>
              <w:t>;</w:t>
            </w:r>
            <w:r w:rsidRPr="00EE6AF2">
              <w:rPr>
                <w:color w:val="000000"/>
              </w:rPr>
              <w:t xml:space="preserve"> </w:t>
            </w:r>
          </w:p>
          <w:p w:rsidR="00903194" w:rsidRPr="00EE6AF2" w:rsidRDefault="00903194" w:rsidP="00EE6AF2">
            <w:pPr>
              <w:jc w:val="both"/>
              <w:rPr>
                <w:color w:val="000000"/>
              </w:rPr>
            </w:pPr>
            <w:r w:rsidRPr="00EE6AF2">
              <w:rPr>
                <w:color w:val="000000"/>
              </w:rPr>
              <w:t>- конкурсы рисунков</w:t>
            </w:r>
            <w:r>
              <w:rPr>
                <w:color w:val="000000"/>
              </w:rPr>
              <w:t xml:space="preserve"> и плакатов</w:t>
            </w:r>
            <w:r w:rsidRPr="00EE6AF2">
              <w:rPr>
                <w:color w:val="000000"/>
              </w:rPr>
              <w:t xml:space="preserve"> «Мы выбираем здоровье»,  </w:t>
            </w:r>
            <w:r w:rsidRPr="00EE6AF2">
              <w:t>«Спорт в нашей жизни»</w:t>
            </w:r>
            <w:r w:rsidRPr="00EE6AF2">
              <w:rPr>
                <w:color w:val="000000"/>
              </w:rPr>
              <w:t>;</w:t>
            </w:r>
          </w:p>
          <w:p w:rsidR="00903194" w:rsidRPr="00EE6AF2" w:rsidRDefault="00903194" w:rsidP="00EE6AF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викторины, </w:t>
            </w:r>
            <w:proofErr w:type="spellStart"/>
            <w:r>
              <w:rPr>
                <w:color w:val="000000"/>
              </w:rPr>
              <w:t>квесты</w:t>
            </w:r>
            <w:proofErr w:type="spellEnd"/>
            <w:r>
              <w:rPr>
                <w:color w:val="000000"/>
              </w:rPr>
              <w:t xml:space="preserve"> </w:t>
            </w:r>
            <w:r w:rsidRPr="00EE6AF2">
              <w:rPr>
                <w:color w:val="000000"/>
              </w:rPr>
              <w:t>«Береги здоровье смолоду»;</w:t>
            </w:r>
          </w:p>
          <w:p w:rsidR="00903194" w:rsidRPr="000944AE" w:rsidRDefault="00903194" w:rsidP="00EE6AF2">
            <w:pPr>
              <w:jc w:val="both"/>
            </w:pPr>
            <w:r w:rsidRPr="00EE6AF2">
              <w:rPr>
                <w:color w:val="000000"/>
              </w:rPr>
              <w:t>- радиолинейки</w:t>
            </w:r>
            <w:r>
              <w:rPr>
                <w:color w:val="000000"/>
              </w:rPr>
              <w:t xml:space="preserve"> и другие.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t>27 марта –</w:t>
            </w:r>
          </w:p>
          <w:p w:rsidR="00903194" w:rsidRPr="000944AE" w:rsidRDefault="00903194" w:rsidP="004378C4">
            <w:pPr>
              <w:jc w:val="center"/>
            </w:pPr>
            <w:r w:rsidRPr="00D140BD">
              <w:rPr>
                <w:b/>
              </w:rPr>
              <w:t>7 апреля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0944AE" w:rsidRDefault="00903194" w:rsidP="005F4990">
            <w:r w:rsidRPr="000944AE">
              <w:rPr>
                <w:b/>
              </w:rPr>
              <w:t>7 апреля</w:t>
            </w:r>
            <w:r w:rsidRPr="000944AE">
              <w:t xml:space="preserve"> – Всемирный день здоровья</w:t>
            </w:r>
          </w:p>
          <w:p w:rsidR="00903194" w:rsidRPr="000944AE" w:rsidRDefault="00903194" w:rsidP="005F4990"/>
          <w:p w:rsidR="00903194" w:rsidRPr="000944AE" w:rsidRDefault="00903194" w:rsidP="005F4990"/>
          <w:p w:rsidR="00903194" w:rsidRPr="000944AE" w:rsidRDefault="00903194" w:rsidP="005F49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F4990">
            <w:pPr>
              <w:rPr>
                <w:b/>
              </w:rPr>
            </w:pPr>
          </w:p>
          <w:p w:rsidR="00903194" w:rsidRPr="000944AE" w:rsidRDefault="00CC1290" w:rsidP="00D97D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D97D0F">
              <w:rPr>
                <w:b/>
              </w:rPr>
              <w:t>16</w:t>
            </w:r>
            <w:r>
              <w:rPr>
                <w:b/>
              </w:rPr>
              <w:t xml:space="preserve"> апреля 2017</w:t>
            </w:r>
          </w:p>
        </w:tc>
      </w:tr>
      <w:tr w:rsidR="00903194" w:rsidRPr="000944AE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0944AE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Default="00903194" w:rsidP="0076528F">
            <w:pPr>
              <w:jc w:val="both"/>
            </w:pPr>
            <w:r w:rsidRPr="006024AC">
              <w:rPr>
                <w:b/>
              </w:rPr>
              <w:t>Месячник антинаркотических мероприятий</w:t>
            </w:r>
            <w:r>
              <w:t>, посвященный Международному дню борьбы с наркоманией и незаконным оборотом</w:t>
            </w:r>
            <w:r w:rsidR="00D027E8">
              <w:t xml:space="preserve"> наркотиков </w:t>
            </w:r>
            <w:r w:rsidR="00D027E8">
              <w:br/>
              <w:t>в Санкт-Петербурге.</w:t>
            </w:r>
            <w:r>
              <w:t xml:space="preserve"> </w:t>
            </w:r>
          </w:p>
          <w:p w:rsidR="00903194" w:rsidRPr="00EE6AF2" w:rsidRDefault="00903194" w:rsidP="00C078FD">
            <w:pPr>
              <w:jc w:val="both"/>
              <w:rPr>
                <w:b/>
              </w:rPr>
            </w:pPr>
            <w:r>
              <w:t xml:space="preserve">Проведение мероприятий по первичной </w:t>
            </w:r>
            <w:r>
              <w:lastRenderedPageBreak/>
              <w:t>профилактике наркомании среди обучающихся образовательных учреждений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76528F">
            <w:pPr>
              <w:jc w:val="center"/>
              <w:rPr>
                <w:b/>
              </w:rPr>
            </w:pPr>
            <w:r w:rsidRPr="00D140BD">
              <w:rPr>
                <w:b/>
              </w:rPr>
              <w:lastRenderedPageBreak/>
              <w:t xml:space="preserve">с 4 апреля – </w:t>
            </w:r>
          </w:p>
          <w:p w:rsidR="00903194" w:rsidRPr="000944AE" w:rsidRDefault="00903194" w:rsidP="0076528F">
            <w:pPr>
              <w:jc w:val="center"/>
            </w:pPr>
            <w:r w:rsidRPr="00D140BD">
              <w:rPr>
                <w:b/>
              </w:rPr>
              <w:t>5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537CC" w:rsidRDefault="00903194" w:rsidP="00C078FD">
            <w:pPr>
              <w:jc w:val="both"/>
            </w:pPr>
            <w:r w:rsidRPr="004537CC">
              <w:rPr>
                <w:b/>
                <w:bCs/>
              </w:rPr>
              <w:t xml:space="preserve">31 мая </w:t>
            </w:r>
            <w:r>
              <w:rPr>
                <w:b/>
                <w:bCs/>
              </w:rPr>
              <w:t>-</w:t>
            </w:r>
            <w:r w:rsidRPr="004537CC">
              <w:rPr>
                <w:b/>
                <w:bCs/>
              </w:rPr>
              <w:t xml:space="preserve"> </w:t>
            </w:r>
            <w:r w:rsidRPr="004537CC">
              <w:t>Всемирный день без табака;</w:t>
            </w:r>
          </w:p>
          <w:p w:rsidR="00903194" w:rsidRPr="004537CC" w:rsidRDefault="00903194" w:rsidP="00C078FD">
            <w:pPr>
              <w:jc w:val="both"/>
              <w:rPr>
                <w:b/>
              </w:rPr>
            </w:pPr>
            <w:r w:rsidRPr="004537CC">
              <w:rPr>
                <w:b/>
              </w:rPr>
              <w:t>26 июня</w:t>
            </w:r>
            <w:r w:rsidRPr="004537CC">
              <w:t xml:space="preserve"> </w:t>
            </w:r>
            <w:r>
              <w:t>-</w:t>
            </w:r>
            <w:r w:rsidRPr="004537CC">
              <w:t xml:space="preserve"> Международный день борьбы со злоупотреблением наркотическими средствами</w:t>
            </w:r>
            <w:r w:rsidRPr="004537CC">
              <w:br/>
              <w:t>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CC1290" w:rsidP="00D9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</w:t>
            </w:r>
            <w:r w:rsidR="00D97D0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мая 2017</w:t>
            </w:r>
          </w:p>
        </w:tc>
      </w:tr>
      <w:tr w:rsidR="00903194" w:rsidRPr="004378C4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378C4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6024AC" w:rsidRDefault="00903194" w:rsidP="005F4990">
            <w:pPr>
              <w:jc w:val="both"/>
              <w:rPr>
                <w:b/>
              </w:rPr>
            </w:pPr>
            <w:r w:rsidRPr="006024AC">
              <w:rPr>
                <w:b/>
              </w:rPr>
              <w:t>Глобальная неделя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D140BD" w:rsidRDefault="00903194" w:rsidP="004378C4">
            <w:pPr>
              <w:jc w:val="center"/>
              <w:rPr>
                <w:b/>
              </w:rPr>
            </w:pPr>
            <w:r w:rsidRPr="00D140BD">
              <w:rPr>
                <w:b/>
              </w:rPr>
              <w:t xml:space="preserve">20 апреля – </w:t>
            </w:r>
          </w:p>
          <w:p w:rsidR="00903194" w:rsidRPr="004378C4" w:rsidRDefault="00903194" w:rsidP="004378C4">
            <w:pPr>
              <w:jc w:val="center"/>
            </w:pPr>
            <w:r w:rsidRPr="00D140BD">
              <w:rPr>
                <w:b/>
              </w:rPr>
              <w:t>29 апреля 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378C4" w:rsidRDefault="00903194" w:rsidP="00C078FD">
            <w:pPr>
              <w:jc w:val="both"/>
            </w:pPr>
            <w:r w:rsidRPr="004378C4">
              <w:t>Профилактические мероприятия</w:t>
            </w:r>
            <w:r w:rsidRPr="004378C4">
              <w:br/>
              <w:t xml:space="preserve">по </w:t>
            </w:r>
            <w:r>
              <w:t>профилактике детского дорожно-транспортного травматизма</w:t>
            </w:r>
            <w:r w:rsidRPr="004378C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CC1290" w:rsidP="00D97D0F">
            <w:pPr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D97D0F">
              <w:rPr>
                <w:b/>
              </w:rPr>
              <w:t>0</w:t>
            </w:r>
            <w:r>
              <w:rPr>
                <w:b/>
              </w:rPr>
              <w:t xml:space="preserve"> мая 2017</w:t>
            </w:r>
          </w:p>
        </w:tc>
      </w:tr>
      <w:tr w:rsidR="00903194" w:rsidRPr="004378C4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378C4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378C4" w:rsidRDefault="00903194" w:rsidP="0013324A">
            <w:pPr>
              <w:jc w:val="both"/>
              <w:rPr>
                <w:b/>
              </w:rPr>
            </w:pPr>
            <w:r w:rsidRPr="004378C4">
              <w:rPr>
                <w:b/>
              </w:rPr>
              <w:t>Единый информационный день Детского телефона доверия</w:t>
            </w:r>
          </w:p>
          <w:p w:rsidR="00903194" w:rsidRDefault="00903194" w:rsidP="004378C4">
            <w:pPr>
              <w:ind w:firstLine="176"/>
              <w:jc w:val="both"/>
            </w:pPr>
            <w:r>
              <w:t>Для детей и подростков:</w:t>
            </w:r>
          </w:p>
          <w:p w:rsidR="00903194" w:rsidRDefault="00903194" w:rsidP="004378C4">
            <w:pPr>
              <w:ind w:firstLine="176"/>
              <w:jc w:val="both"/>
            </w:pPr>
            <w:r>
              <w:t>- беседы и классные часы по темам: «Куда обращаться, если случилось несчастье?»,</w:t>
            </w:r>
            <w:r w:rsidRPr="00026580">
              <w:t xml:space="preserve"> </w:t>
            </w:r>
            <w:r w:rsidRPr="00AA4FBC">
              <w:t>«Ты не один»</w:t>
            </w:r>
            <w:r>
              <w:t>,</w:t>
            </w:r>
            <w:r w:rsidRPr="00AA4FBC">
              <w:t xml:space="preserve"> «Выход есть всегда!»</w:t>
            </w:r>
            <w:r>
              <w:t>;</w:t>
            </w:r>
          </w:p>
          <w:p w:rsidR="00903194" w:rsidRDefault="00903194" w:rsidP="004378C4">
            <w:pPr>
              <w:ind w:firstLine="176"/>
              <w:jc w:val="both"/>
            </w:pPr>
            <w:r>
              <w:t xml:space="preserve">- игры по станциям, </w:t>
            </w:r>
            <w:r w:rsidRPr="00026580">
              <w:t xml:space="preserve">конкурсы рисунков </w:t>
            </w:r>
            <w:r w:rsidRPr="00217371">
              <w:t>«Кому можно доверять»</w:t>
            </w:r>
            <w:r>
              <w:t>,</w:t>
            </w:r>
            <w:r w:rsidRPr="00026580">
              <w:t xml:space="preserve"> </w:t>
            </w:r>
            <w:r>
              <w:t>«Как помогает телефон доверия»,</w:t>
            </w:r>
            <w:r w:rsidRPr="00717EC1">
              <w:t xml:space="preserve"> </w:t>
            </w:r>
            <w:r w:rsidRPr="00026580">
              <w:t xml:space="preserve">«Телефону  доверия –  «ДА»; </w:t>
            </w:r>
          </w:p>
          <w:p w:rsidR="00903194" w:rsidRPr="00026580" w:rsidRDefault="00903194" w:rsidP="004378C4">
            <w:pPr>
              <w:ind w:firstLine="176"/>
              <w:jc w:val="both"/>
            </w:pPr>
            <w:r>
              <w:t xml:space="preserve">- </w:t>
            </w:r>
            <w:r w:rsidRPr="00026580">
              <w:t>просмотры видеофильм</w:t>
            </w:r>
            <w:r>
              <w:t>ов, т</w:t>
            </w:r>
            <w:r w:rsidRPr="007D5ADD">
              <w:t>еатрализованн</w:t>
            </w:r>
            <w:r>
              <w:t>ые</w:t>
            </w:r>
            <w:r w:rsidRPr="007D5ADD">
              <w:t xml:space="preserve"> представлени</w:t>
            </w:r>
            <w:r>
              <w:t>я</w:t>
            </w:r>
            <w:r w:rsidRPr="007D5ADD">
              <w:t xml:space="preserve"> </w:t>
            </w:r>
            <w:r w:rsidRPr="00217371">
              <w:t>«Когда  ребенку нужна помощь»</w:t>
            </w:r>
            <w:r>
              <w:t>;</w:t>
            </w:r>
          </w:p>
          <w:p w:rsidR="00903194" w:rsidRDefault="00903194" w:rsidP="004378C4">
            <w:pPr>
              <w:jc w:val="both"/>
            </w:pPr>
            <w:r>
              <w:t xml:space="preserve">- </w:t>
            </w:r>
            <w:r w:rsidRPr="00026580">
              <w:t>радиопередачи</w:t>
            </w:r>
            <w:r>
              <w:t>, радиолинейки;</w:t>
            </w:r>
          </w:p>
          <w:p w:rsidR="00903194" w:rsidRDefault="00903194" w:rsidP="004378C4">
            <w:pPr>
              <w:jc w:val="both"/>
            </w:pPr>
            <w:r>
              <w:t>-</w:t>
            </w:r>
            <w:r w:rsidRPr="00D1210B">
              <w:t>просмотр социальных роликов</w:t>
            </w:r>
            <w:r>
              <w:t xml:space="preserve"> </w:t>
            </w:r>
            <w:r w:rsidRPr="00217371">
              <w:t xml:space="preserve">«Самостоятельность и ответственность», «Детский телефон доверия», </w:t>
            </w:r>
            <w:r w:rsidRPr="00217371">
              <w:rPr>
                <w:bCs/>
              </w:rPr>
              <w:t>«Пункт приема детских страхов»</w:t>
            </w:r>
            <w:r>
              <w:rPr>
                <w:bCs/>
              </w:rPr>
              <w:t xml:space="preserve"> и другие.</w:t>
            </w:r>
          </w:p>
          <w:p w:rsidR="00903194" w:rsidRPr="004378C4" w:rsidRDefault="00903194" w:rsidP="00AA5EE2">
            <w:r>
              <w:t xml:space="preserve">Для родителей - </w:t>
            </w:r>
            <w:r w:rsidRPr="00A5566F">
              <w:t xml:space="preserve">родительские собрания по темам: «Как помочь подростку стать </w:t>
            </w:r>
            <w:r>
              <w:t>с</w:t>
            </w:r>
            <w:r w:rsidRPr="00A5566F">
              <w:t>амостоятельным», «Когда ребёнку плохо - помощь рядом», «Как поддержать в семье родителям и детям» и другие.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903194" w:rsidP="004378C4">
            <w:pPr>
              <w:jc w:val="center"/>
              <w:rPr>
                <w:b/>
              </w:rPr>
            </w:pPr>
            <w:r w:rsidRPr="00CC1290">
              <w:rPr>
                <w:b/>
              </w:rPr>
              <w:t>17 мая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4378C4" w:rsidRDefault="00903194" w:rsidP="00C078FD">
            <w:pPr>
              <w:jc w:val="both"/>
            </w:pPr>
            <w:r w:rsidRPr="00AA5EE2">
              <w:rPr>
                <w:b/>
              </w:rPr>
              <w:t>17 мая</w:t>
            </w:r>
            <w:r>
              <w:t xml:space="preserve"> - </w:t>
            </w:r>
            <w:r w:rsidRPr="00026580">
              <w:t>Международн</w:t>
            </w:r>
            <w:r>
              <w:t>ый</w:t>
            </w:r>
            <w:r w:rsidRPr="00026580">
              <w:t xml:space="preserve"> д</w:t>
            </w:r>
            <w:r>
              <w:t>ень</w:t>
            </w:r>
            <w:r w:rsidRPr="00026580">
              <w:t xml:space="preserve"> детского телефона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AA5EE2" w:rsidRDefault="00CC1290" w:rsidP="00D97D0F">
            <w:pPr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D97D0F">
              <w:rPr>
                <w:b/>
              </w:rPr>
              <w:t>2</w:t>
            </w:r>
            <w:r>
              <w:rPr>
                <w:b/>
              </w:rPr>
              <w:t xml:space="preserve"> мая 2017</w:t>
            </w:r>
          </w:p>
        </w:tc>
      </w:tr>
      <w:tr w:rsidR="00903194" w:rsidRPr="0089027A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AA5EE2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078FD" w:rsidRDefault="00903194" w:rsidP="00F662C1">
            <w:pPr>
              <w:rPr>
                <w:b/>
              </w:rPr>
            </w:pPr>
            <w:r w:rsidRPr="00C078FD">
              <w:rPr>
                <w:b/>
              </w:rPr>
              <w:t>Профилактическая акция «Внимание – дети!»</w:t>
            </w:r>
            <w:r w:rsidR="00F662C1">
              <w:rPr>
                <w:b/>
              </w:rPr>
              <w:t xml:space="preserve"> </w:t>
            </w:r>
            <w:r w:rsidR="00F662C1" w:rsidRPr="00F662C1">
              <w:t>(по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903194" w:rsidP="00AA5EE2">
            <w:pPr>
              <w:jc w:val="center"/>
              <w:rPr>
                <w:b/>
              </w:rPr>
            </w:pPr>
            <w:r w:rsidRPr="00CC1290">
              <w:rPr>
                <w:b/>
              </w:rPr>
              <w:t xml:space="preserve">22 мая – </w:t>
            </w:r>
          </w:p>
          <w:p w:rsidR="00903194" w:rsidRPr="00CC1290" w:rsidRDefault="00903194" w:rsidP="00AA5EE2">
            <w:pPr>
              <w:jc w:val="center"/>
              <w:rPr>
                <w:b/>
              </w:rPr>
            </w:pPr>
            <w:r w:rsidRPr="00CC1290">
              <w:rPr>
                <w:b/>
              </w:rPr>
              <w:t>1 июня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AA5EE2" w:rsidRDefault="00903194" w:rsidP="005F4990">
            <w:r w:rsidRPr="00AA5EE2">
              <w:t>Совместно с ГИБДД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CD6DC3" w:rsidP="00D97D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D97D0F">
              <w:rPr>
                <w:b/>
              </w:rPr>
              <w:t>6</w:t>
            </w:r>
            <w:r>
              <w:rPr>
                <w:b/>
              </w:rPr>
              <w:t xml:space="preserve"> июня 2017</w:t>
            </w:r>
          </w:p>
        </w:tc>
      </w:tr>
      <w:tr w:rsidR="00903194" w:rsidRPr="0089027A" w:rsidTr="00903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89027A" w:rsidRDefault="00903194" w:rsidP="003F7487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078FD" w:rsidRDefault="00903194" w:rsidP="006024AC">
            <w:r w:rsidRPr="00C078FD">
              <w:rPr>
                <w:b/>
              </w:rPr>
              <w:t>«Единый день детской дорожной безопасности в Санкт-Петербурге»</w:t>
            </w:r>
            <w:r w:rsidR="00042843">
              <w:rPr>
                <w:b/>
              </w:rPr>
              <w:t xml:space="preserve"> в образовательных учреждениях Санкт-Петербурга</w:t>
            </w:r>
          </w:p>
          <w:p w:rsidR="00903194" w:rsidRPr="005B778F" w:rsidRDefault="00903194" w:rsidP="00C078FD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903194" w:rsidP="005F4990">
            <w:pPr>
              <w:jc w:val="center"/>
              <w:rPr>
                <w:b/>
              </w:rPr>
            </w:pPr>
            <w:r w:rsidRPr="00CC1290">
              <w:rPr>
                <w:b/>
              </w:rPr>
              <w:t>22 мая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6024AC" w:rsidRDefault="00903194" w:rsidP="00F662C1">
            <w:pPr>
              <w:jc w:val="both"/>
            </w:pPr>
            <w:r w:rsidRPr="006024AC">
              <w:t>С привлечением сотрудников территориальных органов УМВД России по Санкт-Петербургу</w:t>
            </w:r>
            <w:r w:rsidR="00F662C1">
              <w:t xml:space="preserve"> и ЛО</w:t>
            </w:r>
            <w:r w:rsidRPr="006024AC">
              <w:t>, прокуратуры Санкт-Петербургского линейного Управления на транспорте МВД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4" w:rsidRPr="00CC1290" w:rsidRDefault="00CD6DC3" w:rsidP="00D97D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D97D0F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D97D0F">
              <w:rPr>
                <w:b/>
              </w:rPr>
              <w:t>мая</w:t>
            </w:r>
            <w:r>
              <w:rPr>
                <w:b/>
              </w:rPr>
              <w:t xml:space="preserve"> 2017</w:t>
            </w:r>
          </w:p>
        </w:tc>
      </w:tr>
    </w:tbl>
    <w:p w:rsidR="006D5C0C" w:rsidRPr="006D5C0C" w:rsidRDefault="006D5C0C" w:rsidP="00CC1290">
      <w:pPr>
        <w:widowControl w:val="0"/>
        <w:autoSpaceDE w:val="0"/>
        <w:autoSpaceDN w:val="0"/>
        <w:adjustRightInd w:val="0"/>
        <w:ind w:left="5280" w:firstLine="6060"/>
        <w:jc w:val="right"/>
        <w:outlineLvl w:val="0"/>
        <w:rPr>
          <w:color w:val="FF0000"/>
        </w:rPr>
      </w:pPr>
      <w:bookmarkStart w:id="0" w:name="_GoBack"/>
      <w:bookmarkEnd w:id="0"/>
    </w:p>
    <w:sectPr w:rsidR="006D5C0C" w:rsidRPr="006D5C0C" w:rsidSect="006D5C0C">
      <w:headerReference w:type="default" r:id="rId8"/>
      <w:pgSz w:w="16838" w:h="11906" w:orient="landscape"/>
      <w:pgMar w:top="1418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1C" w:rsidRDefault="008D291C">
      <w:r>
        <w:separator/>
      </w:r>
    </w:p>
  </w:endnote>
  <w:endnote w:type="continuationSeparator" w:id="0">
    <w:p w:rsidR="008D291C" w:rsidRDefault="008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1C" w:rsidRDefault="008D291C">
      <w:r>
        <w:separator/>
      </w:r>
    </w:p>
  </w:footnote>
  <w:footnote w:type="continuationSeparator" w:id="0">
    <w:p w:rsidR="008D291C" w:rsidRDefault="008D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0" w:rsidRDefault="005F4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EA5"/>
    <w:multiLevelType w:val="hybridMultilevel"/>
    <w:tmpl w:val="028649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d27b04-76de-4a35-baba-a54db3e0339a"/>
  </w:docVars>
  <w:rsids>
    <w:rsidRoot w:val="0002573A"/>
    <w:rsid w:val="0002573A"/>
    <w:rsid w:val="000331C4"/>
    <w:rsid w:val="00034D6E"/>
    <w:rsid w:val="000369FB"/>
    <w:rsid w:val="00042843"/>
    <w:rsid w:val="00065A40"/>
    <w:rsid w:val="0009229E"/>
    <w:rsid w:val="000944AE"/>
    <w:rsid w:val="000A591D"/>
    <w:rsid w:val="000A704F"/>
    <w:rsid w:val="000D6F78"/>
    <w:rsid w:val="000F0750"/>
    <w:rsid w:val="0010207A"/>
    <w:rsid w:val="001159BE"/>
    <w:rsid w:val="001242F0"/>
    <w:rsid w:val="00167AC9"/>
    <w:rsid w:val="001779F0"/>
    <w:rsid w:val="001815E2"/>
    <w:rsid w:val="001C0E4D"/>
    <w:rsid w:val="001C7355"/>
    <w:rsid w:val="001C7A06"/>
    <w:rsid w:val="001D01DB"/>
    <w:rsid w:val="001D244F"/>
    <w:rsid w:val="0023223F"/>
    <w:rsid w:val="00245F51"/>
    <w:rsid w:val="00265B85"/>
    <w:rsid w:val="00270DE1"/>
    <w:rsid w:val="002923D4"/>
    <w:rsid w:val="00293AE2"/>
    <w:rsid w:val="002A55A5"/>
    <w:rsid w:val="002B563F"/>
    <w:rsid w:val="002D00B1"/>
    <w:rsid w:val="002E0A25"/>
    <w:rsid w:val="002E7BDE"/>
    <w:rsid w:val="002F0E98"/>
    <w:rsid w:val="00393A76"/>
    <w:rsid w:val="00395FD1"/>
    <w:rsid w:val="003A581E"/>
    <w:rsid w:val="003F2589"/>
    <w:rsid w:val="003F7487"/>
    <w:rsid w:val="00401016"/>
    <w:rsid w:val="00415C93"/>
    <w:rsid w:val="004247F1"/>
    <w:rsid w:val="004378C4"/>
    <w:rsid w:val="00446285"/>
    <w:rsid w:val="004537CC"/>
    <w:rsid w:val="00460532"/>
    <w:rsid w:val="0046124B"/>
    <w:rsid w:val="004B4DAB"/>
    <w:rsid w:val="00505B31"/>
    <w:rsid w:val="00512E5C"/>
    <w:rsid w:val="00550A31"/>
    <w:rsid w:val="0056502B"/>
    <w:rsid w:val="005877CC"/>
    <w:rsid w:val="00595E5C"/>
    <w:rsid w:val="005B0B39"/>
    <w:rsid w:val="005B778F"/>
    <w:rsid w:val="005C0EB8"/>
    <w:rsid w:val="005E0C82"/>
    <w:rsid w:val="005E6170"/>
    <w:rsid w:val="005F4990"/>
    <w:rsid w:val="006024AC"/>
    <w:rsid w:val="00622D85"/>
    <w:rsid w:val="00623CB0"/>
    <w:rsid w:val="0064030A"/>
    <w:rsid w:val="00663DF2"/>
    <w:rsid w:val="00671481"/>
    <w:rsid w:val="00682D2C"/>
    <w:rsid w:val="006D5C0C"/>
    <w:rsid w:val="006E5957"/>
    <w:rsid w:val="00705AEA"/>
    <w:rsid w:val="007071B6"/>
    <w:rsid w:val="00744EA3"/>
    <w:rsid w:val="0076528F"/>
    <w:rsid w:val="007664CA"/>
    <w:rsid w:val="007679E3"/>
    <w:rsid w:val="00787DD5"/>
    <w:rsid w:val="00791A98"/>
    <w:rsid w:val="00794566"/>
    <w:rsid w:val="00797EC4"/>
    <w:rsid w:val="007C2DFB"/>
    <w:rsid w:val="007C63A4"/>
    <w:rsid w:val="007E65E5"/>
    <w:rsid w:val="007F13BB"/>
    <w:rsid w:val="007F7A9F"/>
    <w:rsid w:val="00810685"/>
    <w:rsid w:val="00824F05"/>
    <w:rsid w:val="008544B3"/>
    <w:rsid w:val="0087330B"/>
    <w:rsid w:val="008818F9"/>
    <w:rsid w:val="0088489C"/>
    <w:rsid w:val="00887F30"/>
    <w:rsid w:val="00895693"/>
    <w:rsid w:val="008A35CC"/>
    <w:rsid w:val="008B0397"/>
    <w:rsid w:val="008D291C"/>
    <w:rsid w:val="008D33D9"/>
    <w:rsid w:val="008D4C41"/>
    <w:rsid w:val="00903194"/>
    <w:rsid w:val="009162DA"/>
    <w:rsid w:val="00943829"/>
    <w:rsid w:val="009875ED"/>
    <w:rsid w:val="009A7964"/>
    <w:rsid w:val="009B7360"/>
    <w:rsid w:val="009C61CC"/>
    <w:rsid w:val="00A05A5B"/>
    <w:rsid w:val="00A113A0"/>
    <w:rsid w:val="00A7237A"/>
    <w:rsid w:val="00A94B41"/>
    <w:rsid w:val="00AA5EE2"/>
    <w:rsid w:val="00AC01D9"/>
    <w:rsid w:val="00AE7ED2"/>
    <w:rsid w:val="00B91FCA"/>
    <w:rsid w:val="00BA3557"/>
    <w:rsid w:val="00BC1C86"/>
    <w:rsid w:val="00BC29B8"/>
    <w:rsid w:val="00BE1B9A"/>
    <w:rsid w:val="00BE6A57"/>
    <w:rsid w:val="00C05F23"/>
    <w:rsid w:val="00C078FD"/>
    <w:rsid w:val="00C2791C"/>
    <w:rsid w:val="00C31BF0"/>
    <w:rsid w:val="00C400F9"/>
    <w:rsid w:val="00C44C74"/>
    <w:rsid w:val="00C6697A"/>
    <w:rsid w:val="00C75B59"/>
    <w:rsid w:val="00C77AA4"/>
    <w:rsid w:val="00C81BAE"/>
    <w:rsid w:val="00C82826"/>
    <w:rsid w:val="00CB20DD"/>
    <w:rsid w:val="00CC1290"/>
    <w:rsid w:val="00CC167E"/>
    <w:rsid w:val="00CC5E7B"/>
    <w:rsid w:val="00CD0ADE"/>
    <w:rsid w:val="00CD6DC3"/>
    <w:rsid w:val="00CE16AA"/>
    <w:rsid w:val="00CE2F8C"/>
    <w:rsid w:val="00CF7355"/>
    <w:rsid w:val="00D027E8"/>
    <w:rsid w:val="00D112DD"/>
    <w:rsid w:val="00D140BD"/>
    <w:rsid w:val="00D52C73"/>
    <w:rsid w:val="00D7043E"/>
    <w:rsid w:val="00D7722E"/>
    <w:rsid w:val="00D83181"/>
    <w:rsid w:val="00D85B3E"/>
    <w:rsid w:val="00D97D0F"/>
    <w:rsid w:val="00DC5E0E"/>
    <w:rsid w:val="00E03DC4"/>
    <w:rsid w:val="00E11AF0"/>
    <w:rsid w:val="00E55FB4"/>
    <w:rsid w:val="00E6648C"/>
    <w:rsid w:val="00EA0F29"/>
    <w:rsid w:val="00EA7FB4"/>
    <w:rsid w:val="00EC54AF"/>
    <w:rsid w:val="00ED0942"/>
    <w:rsid w:val="00ED0B99"/>
    <w:rsid w:val="00EE6AF2"/>
    <w:rsid w:val="00EF5947"/>
    <w:rsid w:val="00F0048C"/>
    <w:rsid w:val="00F31D68"/>
    <w:rsid w:val="00F56730"/>
    <w:rsid w:val="00F662C1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0257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rsid w:val="00025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74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74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0257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rsid w:val="00025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74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7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ina.ma\Local%20Settings\Temp\bdttmp\4d3fed22-37f6-4715-ba29-c1d669d5c0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4d3fed22-37f6-4715-ba29-c1d669d5c055</Template>
  <TotalTime>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Елизавета Александровна Казакова</cp:lastModifiedBy>
  <cp:revision>2</cp:revision>
  <cp:lastPrinted>2016-07-25T11:13:00Z</cp:lastPrinted>
  <dcterms:created xsi:type="dcterms:W3CDTF">2016-08-18T15:01:00Z</dcterms:created>
  <dcterms:modified xsi:type="dcterms:W3CDTF">2016-08-18T15:01:00Z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e1d27b04-76de-4a35-baba-a54db3e0339a</vt:lpwstr>
  </property>
</Properties>
</file>